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C4" w:rsidRDefault="000F59C4">
      <w:bookmarkStart w:id="0" w:name="_GoBack"/>
      <w:bookmarkEnd w:id="0"/>
    </w:p>
    <w:p w:rsidR="000F59C4" w:rsidRDefault="000F59C4">
      <w:pPr>
        <w:pStyle w:val="Overskrift1"/>
      </w:pPr>
      <w:r>
        <w:t>Møteinnkalling</w:t>
      </w:r>
    </w:p>
    <w:p w:rsidR="000F59C4" w:rsidRDefault="000F59C4">
      <w:pPr>
        <w:pStyle w:val="Overskrift1"/>
      </w:pPr>
      <w:bookmarkStart w:id="1" w:name="Start"/>
      <w:bookmarkStart w:id="2" w:name="UTVALGSNAVN"/>
      <w:bookmarkEnd w:id="1"/>
      <w:r>
        <w:t>Kontrollutvalget Aremark</w:t>
      </w:r>
      <w:bookmarkEnd w:id="2"/>
    </w:p>
    <w:p w:rsidR="000F59C4" w:rsidRDefault="000F59C4"/>
    <w:p w:rsidR="000F59C4" w:rsidRDefault="000F59C4"/>
    <w:p w:rsidR="000F59C4" w:rsidRDefault="000F59C4"/>
    <w:p w:rsidR="000F59C4" w:rsidRDefault="000F59C4">
      <w:r>
        <w:rPr>
          <w:b/>
        </w:rPr>
        <w:t>Møtested:</w:t>
      </w:r>
      <w:r>
        <w:t xml:space="preserve">      </w:t>
      </w:r>
      <w:bookmarkStart w:id="3" w:name="MØTESTED"/>
      <w:r>
        <w:t>Aremark kommune</w:t>
      </w:r>
      <w:bookmarkEnd w:id="3"/>
      <w:r>
        <w:t xml:space="preserve">, møterom </w:t>
      </w:r>
      <w:bookmarkStart w:id="4" w:name="MØTEROM"/>
      <w:r>
        <w:t>Kommunestyresalen</w:t>
      </w:r>
      <w:bookmarkEnd w:id="4"/>
    </w:p>
    <w:p w:rsidR="000F59C4" w:rsidRDefault="000F59C4">
      <w:r>
        <w:rPr>
          <w:b/>
        </w:rPr>
        <w:t>Tidspunkt:</w:t>
      </w:r>
      <w:r>
        <w:tab/>
      </w:r>
      <w:bookmarkStart w:id="5" w:name="MØTEDATO"/>
      <w:r>
        <w:t>21.05.2014</w:t>
      </w:r>
      <w:bookmarkEnd w:id="5"/>
      <w:r>
        <w:t xml:space="preserve"> kl. </w:t>
      </w:r>
      <w:bookmarkStart w:id="6" w:name="MØTESLUTT"/>
      <w:bookmarkStart w:id="7" w:name="MØTESTART"/>
      <w:bookmarkEnd w:id="6"/>
      <w:r>
        <w:t>09:00</w:t>
      </w:r>
      <w:bookmarkEnd w:id="7"/>
    </w:p>
    <w:p w:rsidR="000F59C4" w:rsidRDefault="000F59C4"/>
    <w:p w:rsidR="000F59C4" w:rsidRDefault="000F59C4">
      <w:r>
        <w:t xml:space="preserve">Eventuelle forfall meldes til Anita </w:t>
      </w:r>
      <w:proofErr w:type="spellStart"/>
      <w:r>
        <w:t>Rovedal</w:t>
      </w:r>
      <w:proofErr w:type="spellEnd"/>
      <w:r>
        <w:t xml:space="preserve">, telefon 69 22 41 60/ 908 55 384, e-post </w:t>
      </w:r>
      <w:hyperlink r:id="rId8" w:history="1">
        <w:r w:rsidRPr="00B02369">
          <w:rPr>
            <w:rStyle w:val="Hyperkobling"/>
          </w:rPr>
          <w:t>iokus@fredrikstad.kommune.no</w:t>
        </w:r>
      </w:hyperlink>
      <w:r>
        <w:t xml:space="preserve"> </w:t>
      </w:r>
    </w:p>
    <w:p w:rsidR="000F59C4" w:rsidRDefault="000F59C4"/>
    <w:p w:rsidR="000F59C4" w:rsidRDefault="000F59C4"/>
    <w:p w:rsidR="000F59C4" w:rsidRPr="00BF0BE7" w:rsidRDefault="000F59C4">
      <w:pPr>
        <w:rPr>
          <w:b/>
          <w:i/>
        </w:rPr>
      </w:pPr>
      <w:r w:rsidRPr="00BF0BE7">
        <w:rPr>
          <w:b/>
          <w:i/>
        </w:rPr>
        <w:t>Varamedlemmer møter kun etter nærmere avtale.</w:t>
      </w:r>
    </w:p>
    <w:p w:rsidR="000F59C4" w:rsidRDefault="000F59C4">
      <w:pPr>
        <w:pStyle w:val="Topptekst"/>
        <w:tabs>
          <w:tab w:val="clear" w:pos="4536"/>
          <w:tab w:val="clear" w:pos="9072"/>
        </w:tabs>
      </w:pPr>
    </w:p>
    <w:p w:rsidR="000F59C4" w:rsidRDefault="000F59C4"/>
    <w:p w:rsidR="000F59C4" w:rsidRDefault="000F59C4"/>
    <w:p w:rsidR="000F59C4" w:rsidRDefault="000F59C4">
      <w:r>
        <w:t>Aremark, 14.05.2014</w:t>
      </w:r>
    </w:p>
    <w:p w:rsidR="000F59C4" w:rsidRDefault="000F59C4"/>
    <w:p w:rsidR="000F59C4" w:rsidRDefault="000F59C4">
      <w:r>
        <w:t>Alf Ulven</w:t>
      </w:r>
    </w:p>
    <w:p w:rsidR="000F59C4" w:rsidRDefault="000F59C4">
      <w:r>
        <w:t>Leder</w:t>
      </w:r>
    </w:p>
    <w:p w:rsidR="000F59C4" w:rsidRDefault="000F59C4">
      <w:r>
        <w:t>(sign.)</w:t>
      </w:r>
    </w:p>
    <w:p w:rsidR="000F59C4" w:rsidRDefault="000F59C4"/>
    <w:p w:rsidR="000F59C4" w:rsidRDefault="000F59C4"/>
    <w:p w:rsidR="000F59C4" w:rsidRDefault="000F59C4"/>
    <w:p w:rsidR="000F59C4" w:rsidRDefault="000F59C4"/>
    <w:p w:rsidR="000F59C4" w:rsidRDefault="000F59C4"/>
    <w:p w:rsidR="000F59C4" w:rsidRDefault="000F59C4"/>
    <w:p w:rsidR="000F59C4" w:rsidRDefault="000F59C4"/>
    <w:p w:rsidR="000F59C4" w:rsidRDefault="000F59C4"/>
    <w:p w:rsidR="000F59C4" w:rsidRDefault="000F59C4"/>
    <w:p w:rsidR="000F59C4" w:rsidRPr="00AB4E45" w:rsidRDefault="000F59C4" w:rsidP="001207E5">
      <w:r>
        <w:t>Kontrollutvalget Aremark</w:t>
      </w:r>
      <w:r w:rsidRPr="00AB4E45">
        <w:t xml:space="preserve">s møte </w:t>
      </w:r>
      <w:r>
        <w:t>21.05.2014</w:t>
      </w:r>
    </w:p>
    <w:p w:rsidR="000F59C4" w:rsidRPr="00AB4E45" w:rsidRDefault="000F59C4">
      <w:pPr>
        <w:rPr>
          <w:rFonts w:cs="Arial"/>
        </w:rPr>
      </w:pPr>
    </w:p>
    <w:p w:rsidR="000F59C4" w:rsidRPr="00AB4E45" w:rsidRDefault="000F59C4">
      <w:pPr>
        <w:pStyle w:val="Overskrift1"/>
        <w:rPr>
          <w:sz w:val="26"/>
        </w:rPr>
      </w:pPr>
      <w:r w:rsidRPr="00AB4E45">
        <w:rPr>
          <w:sz w:val="26"/>
        </w:rPr>
        <w:t>Sakliste</w:t>
      </w:r>
    </w:p>
    <w:p w:rsidR="000F59C4" w:rsidRPr="00AB4E45" w:rsidRDefault="000F59C4">
      <w:pPr>
        <w:rPr>
          <w:rFonts w:cs="Arial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824"/>
        <w:gridCol w:w="720"/>
      </w:tblGrid>
      <w:tr w:rsidR="000F59C4" w:rsidRPr="00AB4E45" w:rsidTr="007F735E">
        <w:trPr>
          <w:trHeight w:val="425"/>
        </w:trPr>
        <w:tc>
          <w:tcPr>
            <w:tcW w:w="1346" w:type="dxa"/>
          </w:tcPr>
          <w:p w:rsidR="000F59C4" w:rsidRPr="00AB4E45" w:rsidRDefault="000F59C4">
            <w:pPr>
              <w:rPr>
                <w:rFonts w:cs="Arial"/>
              </w:rPr>
            </w:pPr>
          </w:p>
        </w:tc>
        <w:tc>
          <w:tcPr>
            <w:tcW w:w="6824" w:type="dxa"/>
          </w:tcPr>
          <w:p w:rsidR="000F59C4" w:rsidRPr="00AB4E45" w:rsidRDefault="000F59C4" w:rsidP="00186EF7"/>
        </w:tc>
        <w:tc>
          <w:tcPr>
            <w:tcW w:w="720" w:type="dxa"/>
          </w:tcPr>
          <w:p w:rsidR="000F59C4" w:rsidRPr="00AB4E45" w:rsidRDefault="000F59C4">
            <w:pPr>
              <w:rPr>
                <w:b/>
                <w:bCs/>
              </w:rPr>
            </w:pPr>
            <w:proofErr w:type="spellStart"/>
            <w:r w:rsidRPr="00AB4E45">
              <w:rPr>
                <w:b/>
                <w:bCs/>
              </w:rPr>
              <w:t>U.off</w:t>
            </w:r>
            <w:proofErr w:type="spellEnd"/>
            <w:r w:rsidRPr="00AB4E45">
              <w:rPr>
                <w:b/>
                <w:bCs/>
              </w:rPr>
              <w:t>.</w:t>
            </w:r>
          </w:p>
        </w:tc>
      </w:tr>
      <w:tr w:rsidR="000F59C4" w:rsidRPr="00AB4E45" w:rsidTr="007F735E">
        <w:trPr>
          <w:trHeight w:val="425"/>
        </w:trPr>
        <w:tc>
          <w:tcPr>
            <w:tcW w:w="1346" w:type="dxa"/>
          </w:tcPr>
          <w:p w:rsidR="000F59C4" w:rsidRPr="00AB4E45" w:rsidRDefault="000F59C4">
            <w:pPr>
              <w:rPr>
                <w:rFonts w:cs="Arial"/>
              </w:rPr>
            </w:pPr>
            <w:bookmarkStart w:id="8" w:name="Saksliste"/>
            <w:bookmarkEnd w:id="8"/>
            <w:r>
              <w:rPr>
                <w:rFonts w:cs="Arial"/>
              </w:rPr>
              <w:t>PS 14/7</w:t>
            </w:r>
          </w:p>
        </w:tc>
        <w:tc>
          <w:tcPr>
            <w:tcW w:w="6824" w:type="dxa"/>
          </w:tcPr>
          <w:p w:rsidR="000F59C4" w:rsidRPr="00AB4E45" w:rsidRDefault="000F59C4">
            <w:r>
              <w:t>Protokoll fra kontrollutvalgets møte 25.02.2014</w:t>
            </w:r>
          </w:p>
        </w:tc>
        <w:tc>
          <w:tcPr>
            <w:tcW w:w="720" w:type="dxa"/>
          </w:tcPr>
          <w:p w:rsidR="000F59C4" w:rsidRPr="00AB4E45" w:rsidRDefault="000F59C4"/>
        </w:tc>
      </w:tr>
      <w:tr w:rsidR="000F59C4" w:rsidRPr="00AB4E45" w:rsidTr="007F735E">
        <w:trPr>
          <w:trHeight w:val="425"/>
        </w:trPr>
        <w:tc>
          <w:tcPr>
            <w:tcW w:w="1346" w:type="dxa"/>
          </w:tcPr>
          <w:p w:rsidR="000F59C4" w:rsidRDefault="000F59C4">
            <w:pPr>
              <w:rPr>
                <w:rFonts w:cs="Arial"/>
              </w:rPr>
            </w:pPr>
            <w:r>
              <w:rPr>
                <w:rFonts w:cs="Arial"/>
              </w:rPr>
              <w:t>PS 14/8</w:t>
            </w:r>
          </w:p>
        </w:tc>
        <w:tc>
          <w:tcPr>
            <w:tcW w:w="6824" w:type="dxa"/>
          </w:tcPr>
          <w:p w:rsidR="000F59C4" w:rsidRDefault="000F59C4">
            <w:r>
              <w:t>Aremark kommunes årsregnskap og beretning for 2013 - kontrollutvalgets uttalelse</w:t>
            </w:r>
          </w:p>
          <w:p w:rsidR="000F59C4" w:rsidRDefault="000F59C4"/>
        </w:tc>
        <w:tc>
          <w:tcPr>
            <w:tcW w:w="720" w:type="dxa"/>
          </w:tcPr>
          <w:p w:rsidR="000F59C4" w:rsidRPr="00AB4E45" w:rsidRDefault="000F59C4"/>
        </w:tc>
      </w:tr>
      <w:tr w:rsidR="000F59C4" w:rsidRPr="00AB4E45" w:rsidTr="007F735E">
        <w:trPr>
          <w:trHeight w:val="425"/>
        </w:trPr>
        <w:tc>
          <w:tcPr>
            <w:tcW w:w="1346" w:type="dxa"/>
          </w:tcPr>
          <w:p w:rsidR="000F59C4" w:rsidRDefault="000F59C4">
            <w:pPr>
              <w:rPr>
                <w:rFonts w:cs="Arial"/>
              </w:rPr>
            </w:pPr>
            <w:r>
              <w:rPr>
                <w:rFonts w:cs="Arial"/>
              </w:rPr>
              <w:t>PS 14/9</w:t>
            </w:r>
          </w:p>
        </w:tc>
        <w:tc>
          <w:tcPr>
            <w:tcW w:w="6824" w:type="dxa"/>
          </w:tcPr>
          <w:p w:rsidR="000F59C4" w:rsidRDefault="000F59C4">
            <w:r>
              <w:t>Aremark kommunes skatteregnskap for 2013</w:t>
            </w:r>
          </w:p>
        </w:tc>
        <w:tc>
          <w:tcPr>
            <w:tcW w:w="720" w:type="dxa"/>
          </w:tcPr>
          <w:p w:rsidR="000F59C4" w:rsidRPr="00AB4E45" w:rsidRDefault="000F59C4"/>
        </w:tc>
      </w:tr>
      <w:tr w:rsidR="000F59C4" w:rsidRPr="00AB4E45" w:rsidTr="007F735E">
        <w:trPr>
          <w:trHeight w:val="425"/>
        </w:trPr>
        <w:tc>
          <w:tcPr>
            <w:tcW w:w="1346" w:type="dxa"/>
          </w:tcPr>
          <w:p w:rsidR="000F59C4" w:rsidRDefault="000F59C4">
            <w:pPr>
              <w:rPr>
                <w:rFonts w:cs="Arial"/>
              </w:rPr>
            </w:pPr>
            <w:r>
              <w:rPr>
                <w:rFonts w:cs="Arial"/>
              </w:rPr>
              <w:t>PS 14/10</w:t>
            </w:r>
          </w:p>
        </w:tc>
        <w:tc>
          <w:tcPr>
            <w:tcW w:w="6824" w:type="dxa"/>
          </w:tcPr>
          <w:p w:rsidR="000F59C4" w:rsidRDefault="000F59C4">
            <w:r>
              <w:t>Informasjon fra revisjonen</w:t>
            </w:r>
          </w:p>
        </w:tc>
        <w:tc>
          <w:tcPr>
            <w:tcW w:w="720" w:type="dxa"/>
          </w:tcPr>
          <w:p w:rsidR="000F59C4" w:rsidRPr="00AB4E45" w:rsidRDefault="000F59C4"/>
        </w:tc>
      </w:tr>
      <w:tr w:rsidR="000F59C4" w:rsidRPr="00AB4E45" w:rsidTr="007F735E">
        <w:trPr>
          <w:trHeight w:val="425"/>
        </w:trPr>
        <w:tc>
          <w:tcPr>
            <w:tcW w:w="1346" w:type="dxa"/>
          </w:tcPr>
          <w:p w:rsidR="000F59C4" w:rsidRDefault="000F59C4">
            <w:pPr>
              <w:rPr>
                <w:rFonts w:cs="Arial"/>
              </w:rPr>
            </w:pPr>
            <w:r>
              <w:rPr>
                <w:rFonts w:cs="Arial"/>
              </w:rPr>
              <w:t>PS 14/11</w:t>
            </w:r>
          </w:p>
        </w:tc>
        <w:tc>
          <w:tcPr>
            <w:tcW w:w="6824" w:type="dxa"/>
          </w:tcPr>
          <w:p w:rsidR="000F59C4" w:rsidRDefault="000F59C4">
            <w:r>
              <w:t>Eventuelt</w:t>
            </w:r>
          </w:p>
        </w:tc>
        <w:tc>
          <w:tcPr>
            <w:tcW w:w="720" w:type="dxa"/>
          </w:tcPr>
          <w:p w:rsidR="000F59C4" w:rsidRPr="00AB4E45" w:rsidRDefault="000F59C4"/>
        </w:tc>
      </w:tr>
    </w:tbl>
    <w:p w:rsidR="000F59C4" w:rsidRPr="00AB4E45" w:rsidRDefault="000F59C4">
      <w:pPr>
        <w:rPr>
          <w:rFonts w:cs="Arial"/>
        </w:rPr>
      </w:pPr>
    </w:p>
    <w:p w:rsidR="000F59C4" w:rsidRDefault="000F59C4">
      <w:pPr>
        <w:rPr>
          <w:rStyle w:val="Hyperkobling"/>
          <w:color w:val="auto"/>
          <w:u w:val="none"/>
        </w:rPr>
      </w:pPr>
      <w:r>
        <w:rPr>
          <w:rStyle w:val="Hyperkobling"/>
          <w:color w:val="auto"/>
          <w:u w:val="none"/>
        </w:rPr>
        <w:br w:type="page"/>
      </w:r>
    </w:p>
    <w:p w:rsidR="000F59C4" w:rsidRDefault="000F59C4" w:rsidP="000F59C4">
      <w:pPr>
        <w:pStyle w:val="Overskrift1"/>
      </w:pPr>
      <w:r>
        <w:lastRenderedPageBreak/>
        <w:tab/>
      </w:r>
      <w:r>
        <w:tab/>
      </w:r>
      <w:r>
        <w:tab/>
      </w:r>
    </w:p>
    <w:tbl>
      <w:tblPr>
        <w:tblW w:w="4484" w:type="dxa"/>
        <w:tblInd w:w="60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925"/>
      </w:tblGrid>
      <w:tr w:rsidR="000F59C4" w:rsidTr="00376B0F">
        <w:tc>
          <w:tcPr>
            <w:tcW w:w="1559" w:type="dxa"/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Saksnr</w:t>
            </w:r>
            <w:proofErr w:type="spellEnd"/>
            <w:r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2925" w:type="dxa"/>
          </w:tcPr>
          <w:p w:rsidR="000F59C4" w:rsidRDefault="000F59C4" w:rsidP="00376B0F">
            <w:pPr>
              <w:rPr>
                <w:sz w:val="18"/>
                <w:szCs w:val="18"/>
              </w:rPr>
            </w:pPr>
            <w:bookmarkStart w:id="9" w:name="SAKSNR"/>
            <w:r>
              <w:rPr>
                <w:sz w:val="18"/>
                <w:szCs w:val="18"/>
              </w:rPr>
              <w:t>2014/6679</w:t>
            </w:r>
            <w:bookmarkEnd w:id="9"/>
          </w:p>
        </w:tc>
      </w:tr>
      <w:tr w:rsidR="000F59C4" w:rsidTr="00376B0F">
        <w:tc>
          <w:tcPr>
            <w:tcW w:w="1559" w:type="dxa"/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Dokumentnr</w:t>
            </w:r>
            <w:proofErr w:type="spellEnd"/>
            <w:r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2925" w:type="dxa"/>
          </w:tcPr>
          <w:p w:rsidR="000F59C4" w:rsidRDefault="000F59C4" w:rsidP="00376B0F">
            <w:pPr>
              <w:rPr>
                <w:sz w:val="18"/>
                <w:szCs w:val="18"/>
              </w:rPr>
            </w:pPr>
            <w:bookmarkStart w:id="10" w:name="NRISAK"/>
            <w:r>
              <w:rPr>
                <w:sz w:val="18"/>
                <w:szCs w:val="18"/>
              </w:rPr>
              <w:t>2</w:t>
            </w:r>
            <w:bookmarkEnd w:id="10"/>
          </w:p>
        </w:tc>
      </w:tr>
      <w:tr w:rsidR="000F59C4" w:rsidTr="00376B0F">
        <w:tc>
          <w:tcPr>
            <w:tcW w:w="1559" w:type="dxa"/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Løpenr</w:t>
            </w:r>
            <w:proofErr w:type="spellEnd"/>
            <w:r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2925" w:type="dxa"/>
          </w:tcPr>
          <w:p w:rsidR="000F59C4" w:rsidRDefault="000F59C4" w:rsidP="00376B0F">
            <w:pPr>
              <w:rPr>
                <w:sz w:val="18"/>
                <w:szCs w:val="18"/>
              </w:rPr>
            </w:pPr>
            <w:bookmarkStart w:id="11" w:name="LØPENR"/>
            <w:r>
              <w:rPr>
                <w:sz w:val="18"/>
                <w:szCs w:val="18"/>
              </w:rPr>
              <w:t>43473/2014</w:t>
            </w:r>
            <w:bookmarkEnd w:id="11"/>
          </w:p>
        </w:tc>
      </w:tr>
      <w:tr w:rsidR="000F59C4" w:rsidTr="00376B0F">
        <w:tc>
          <w:tcPr>
            <w:tcW w:w="1559" w:type="dxa"/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Klassering:</w:t>
            </w:r>
          </w:p>
        </w:tc>
        <w:tc>
          <w:tcPr>
            <w:tcW w:w="2925" w:type="dxa"/>
          </w:tcPr>
          <w:p w:rsidR="000F59C4" w:rsidRDefault="000F59C4" w:rsidP="00376B0F">
            <w:pPr>
              <w:rPr>
                <w:sz w:val="18"/>
                <w:szCs w:val="18"/>
              </w:rPr>
            </w:pPr>
            <w:bookmarkStart w:id="12" w:name="PRIMÆRKLASSERING"/>
            <w:r>
              <w:rPr>
                <w:sz w:val="18"/>
                <w:szCs w:val="18"/>
              </w:rPr>
              <w:t>510/118</w:t>
            </w:r>
            <w:bookmarkEnd w:id="12"/>
          </w:p>
        </w:tc>
      </w:tr>
      <w:tr w:rsidR="000F59C4" w:rsidTr="00376B0F">
        <w:tc>
          <w:tcPr>
            <w:tcW w:w="1559" w:type="dxa"/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Saksbehandler:</w:t>
            </w:r>
          </w:p>
        </w:tc>
        <w:tc>
          <w:tcPr>
            <w:tcW w:w="2925" w:type="dxa"/>
          </w:tcPr>
          <w:p w:rsidR="000F59C4" w:rsidRDefault="000F59C4" w:rsidP="00376B0F">
            <w:pPr>
              <w:rPr>
                <w:sz w:val="18"/>
                <w:szCs w:val="18"/>
              </w:rPr>
            </w:pPr>
            <w:bookmarkStart w:id="13" w:name="SAKSBEHANDLERNAVN"/>
            <w:r>
              <w:rPr>
                <w:sz w:val="18"/>
                <w:szCs w:val="18"/>
              </w:rPr>
              <w:t xml:space="preserve">Anita </w:t>
            </w:r>
            <w:proofErr w:type="spellStart"/>
            <w:r>
              <w:rPr>
                <w:sz w:val="18"/>
                <w:szCs w:val="18"/>
              </w:rPr>
              <w:t>Rovedal</w:t>
            </w:r>
            <w:bookmarkEnd w:id="13"/>
            <w:proofErr w:type="spellEnd"/>
          </w:p>
        </w:tc>
      </w:tr>
    </w:tbl>
    <w:p w:rsidR="000F59C4" w:rsidRDefault="000F59C4" w:rsidP="000F59C4"/>
    <w:p w:rsidR="000F59C4" w:rsidRDefault="000F59C4" w:rsidP="000F59C4"/>
    <w:p w:rsidR="000F59C4" w:rsidRDefault="000F59C4" w:rsidP="000F59C4">
      <w:pPr>
        <w:pStyle w:val="Overskrift1"/>
      </w:pPr>
      <w:r>
        <w:t>Møtebok</w:t>
      </w:r>
    </w:p>
    <w:p w:rsidR="000F59C4" w:rsidRDefault="000F59C4" w:rsidP="000F59C4">
      <w:bookmarkStart w:id="14" w:name="UOFFPARAGRAF"/>
      <w:bookmarkEnd w:id="14"/>
    </w:p>
    <w:p w:rsidR="000F59C4" w:rsidRDefault="000F59C4" w:rsidP="000F59C4"/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843"/>
        <w:gridCol w:w="1960"/>
      </w:tblGrid>
      <w:tr w:rsidR="000F59C4" w:rsidTr="00376B0F">
        <w:tc>
          <w:tcPr>
            <w:tcW w:w="5740" w:type="dxa"/>
            <w:tcBorders>
              <w:top w:val="single" w:sz="4" w:space="0" w:color="auto"/>
            </w:tcBorders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Behandlet av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F59C4" w:rsidRDefault="000F59C4" w:rsidP="00376B0F">
            <w:pPr>
              <w:pStyle w:val="Overskrift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Møtedato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Utvalgssaksnr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0F59C4" w:rsidTr="00376B0F">
        <w:tc>
          <w:tcPr>
            <w:tcW w:w="5740" w:type="dxa"/>
            <w:tcBorders>
              <w:bottom w:val="single" w:sz="4" w:space="0" w:color="auto"/>
            </w:tcBorders>
          </w:tcPr>
          <w:p w:rsidR="000F59C4" w:rsidRDefault="000F59C4" w:rsidP="00376B0F">
            <w:pPr>
              <w:rPr>
                <w:sz w:val="18"/>
                <w:szCs w:val="18"/>
              </w:rPr>
            </w:pPr>
            <w:bookmarkStart w:id="15" w:name="FastTabell"/>
            <w:bookmarkStart w:id="16" w:name="Saksgang"/>
            <w:bookmarkEnd w:id="15"/>
            <w:bookmarkEnd w:id="16"/>
            <w:r>
              <w:rPr>
                <w:sz w:val="18"/>
                <w:szCs w:val="18"/>
              </w:rPr>
              <w:t>Kontrollutvalget Aremark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21.05.2014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14/7</w:t>
            </w:r>
          </w:p>
        </w:tc>
      </w:tr>
    </w:tbl>
    <w:p w:rsidR="000F59C4" w:rsidRDefault="000F59C4" w:rsidP="000F59C4"/>
    <w:p w:rsidR="000F59C4" w:rsidRDefault="000F59C4" w:rsidP="000F59C4"/>
    <w:p w:rsidR="000F59C4" w:rsidRDefault="000F59C4" w:rsidP="000F59C4">
      <w:bookmarkStart w:id="17" w:name="ephOppMerke"/>
      <w:bookmarkStart w:id="18" w:name="TITTEL"/>
      <w:bookmarkEnd w:id="17"/>
      <w:r>
        <w:rPr>
          <w:b/>
          <w:sz w:val="24"/>
        </w:rPr>
        <w:t>Protokoll fra kontrollutvalgets møte 25.02.2014</w:t>
      </w:r>
      <w:bookmarkEnd w:id="18"/>
    </w:p>
    <w:p w:rsidR="000F59C4" w:rsidRDefault="000F59C4" w:rsidP="000F59C4">
      <w:pPr>
        <w:pStyle w:val="Overskrift2"/>
      </w:pPr>
      <w:bookmarkStart w:id="19" w:name="Innstilling"/>
      <w:r>
        <w:t>Kontrollutvalgssekretariatets innstilling</w:t>
      </w:r>
    </w:p>
    <w:p w:rsidR="000F59C4" w:rsidRDefault="000F59C4" w:rsidP="000F59C4">
      <w:r>
        <w:t>Sekretariatet anbefaler kontrollutvalget å fatte slikt vedtak:</w:t>
      </w:r>
    </w:p>
    <w:p w:rsidR="000F59C4" w:rsidRDefault="000F59C4" w:rsidP="000F59C4"/>
    <w:p w:rsidR="000F59C4" w:rsidRDefault="000F59C4" w:rsidP="000F59C4">
      <w:r w:rsidRPr="00190D43">
        <w:t>Protokoll fra kontrollutvalgets møte 25.02.2014</w:t>
      </w:r>
      <w:r>
        <w:t>, godkjennes</w:t>
      </w:r>
    </w:p>
    <w:p w:rsidR="000F59C4" w:rsidRDefault="000F59C4" w:rsidP="000F59C4"/>
    <w:p w:rsidR="000F59C4" w:rsidRDefault="000F59C4" w:rsidP="000F59C4"/>
    <w:p w:rsidR="000F59C4" w:rsidRDefault="000F59C4" w:rsidP="000F59C4">
      <w:r>
        <w:t>Rakkestad, 13.03.2014</w:t>
      </w:r>
    </w:p>
    <w:p w:rsidR="000F59C4" w:rsidRDefault="000F59C4" w:rsidP="000F59C4"/>
    <w:p w:rsidR="000F59C4" w:rsidRDefault="000F59C4" w:rsidP="000F59C4"/>
    <w:p w:rsidR="000F59C4" w:rsidRDefault="000F59C4" w:rsidP="000F59C4">
      <w:r>
        <w:t xml:space="preserve">Anita </w:t>
      </w:r>
      <w:proofErr w:type="spellStart"/>
      <w:r>
        <w:t>Rovedal</w:t>
      </w:r>
      <w:proofErr w:type="spellEnd"/>
    </w:p>
    <w:p w:rsidR="000F59C4" w:rsidRDefault="000F59C4" w:rsidP="000F59C4">
      <w:r>
        <w:t>daglig leder</w:t>
      </w:r>
    </w:p>
    <w:p w:rsidR="000F59C4" w:rsidRDefault="000F59C4" w:rsidP="000F59C4">
      <w:pPr>
        <w:rPr>
          <w:vanish/>
          <w:color w:val="808080"/>
        </w:rPr>
      </w:pPr>
      <w:r>
        <w:rPr>
          <w:vanish/>
          <w:color w:val="808080"/>
        </w:rPr>
        <w:t>-----------------------------------------------------</w:t>
      </w:r>
    </w:p>
    <w:bookmarkEnd w:id="19"/>
    <w:p w:rsidR="000F59C4" w:rsidRDefault="000F59C4" w:rsidP="000F59C4"/>
    <w:p w:rsidR="000F59C4" w:rsidRDefault="000F59C4" w:rsidP="000F59C4">
      <w:bookmarkStart w:id="20" w:name="ephNedMerke"/>
      <w:bookmarkEnd w:id="20"/>
    </w:p>
    <w:p w:rsidR="000F59C4" w:rsidRDefault="000F59C4" w:rsidP="000F59C4"/>
    <w:p w:rsidR="000F59C4" w:rsidRDefault="000F59C4" w:rsidP="000F59C4">
      <w:pPr>
        <w:pStyle w:val="Overskrift2"/>
      </w:pPr>
      <w:r>
        <w:t>Vedlegg</w:t>
      </w:r>
    </w:p>
    <w:p w:rsidR="000F59C4" w:rsidRDefault="000F59C4" w:rsidP="000F59C4">
      <w:pPr>
        <w:pStyle w:val="Listeavsnitt"/>
        <w:numPr>
          <w:ilvl w:val="0"/>
          <w:numId w:val="1"/>
        </w:numPr>
      </w:pPr>
      <w:bookmarkStart w:id="21" w:name="vedlegg"/>
      <w:bookmarkEnd w:id="21"/>
      <w:r w:rsidRPr="00190D43">
        <w:t>Protokoll fra kontrollutvalgets møte 25.02.2014</w:t>
      </w:r>
    </w:p>
    <w:p w:rsidR="000F59C4" w:rsidRDefault="000F59C4" w:rsidP="000F59C4"/>
    <w:p w:rsidR="000F59C4" w:rsidRDefault="000F59C4" w:rsidP="000F59C4">
      <w:pPr>
        <w:pStyle w:val="Overskrift2"/>
      </w:pPr>
      <w:r>
        <w:t>Andre saksdokumenter (ikke vedlagt)</w:t>
      </w:r>
    </w:p>
    <w:p w:rsidR="000F59C4" w:rsidRDefault="000F59C4" w:rsidP="000F59C4">
      <w:r>
        <w:t xml:space="preserve">Ingen </w:t>
      </w:r>
    </w:p>
    <w:p w:rsidR="000F59C4" w:rsidRDefault="000F59C4" w:rsidP="000F59C4"/>
    <w:p w:rsidR="000F59C4" w:rsidRDefault="000F59C4" w:rsidP="000F59C4">
      <w:pPr>
        <w:pStyle w:val="Overskrift2"/>
      </w:pPr>
      <w:r>
        <w:t>Vurdering</w:t>
      </w:r>
    </w:p>
    <w:p w:rsidR="000F59C4" w:rsidRDefault="000F59C4" w:rsidP="000F59C4">
      <w:r>
        <w:t>Den vedlagte protokoll</w:t>
      </w:r>
      <w:r w:rsidRPr="00190D43">
        <w:t xml:space="preserve"> fra kontrollutvalgets møte 25.02.2014</w:t>
      </w:r>
      <w:r>
        <w:t>, legges frem til godkjenning.</w:t>
      </w:r>
    </w:p>
    <w:p w:rsidR="000F59C4" w:rsidRDefault="000F59C4" w:rsidP="000F59C4"/>
    <w:p w:rsidR="000F59C4" w:rsidRDefault="000F59C4" w:rsidP="000F59C4"/>
    <w:p w:rsidR="000F59C4" w:rsidRDefault="000F59C4" w:rsidP="000F59C4"/>
    <w:p w:rsidR="000F59C4" w:rsidRDefault="000F59C4">
      <w:pPr>
        <w:rPr>
          <w:rStyle w:val="Hyperkobling"/>
          <w:color w:val="auto"/>
          <w:u w:val="none"/>
        </w:rPr>
      </w:pPr>
      <w:r>
        <w:rPr>
          <w:rStyle w:val="Hyperkobling"/>
          <w:color w:val="auto"/>
          <w:u w:val="none"/>
        </w:rPr>
        <w:br w:type="page"/>
      </w:r>
    </w:p>
    <w:p w:rsidR="000F59C4" w:rsidRDefault="000F59C4" w:rsidP="000F59C4">
      <w:pPr>
        <w:pStyle w:val="Overskrift1"/>
      </w:pPr>
      <w:r>
        <w:lastRenderedPageBreak/>
        <w:tab/>
      </w:r>
      <w:r>
        <w:tab/>
      </w:r>
      <w:r>
        <w:tab/>
      </w:r>
    </w:p>
    <w:tbl>
      <w:tblPr>
        <w:tblW w:w="4484" w:type="dxa"/>
        <w:tblInd w:w="60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925"/>
      </w:tblGrid>
      <w:tr w:rsidR="000F59C4" w:rsidTr="00376B0F">
        <w:tc>
          <w:tcPr>
            <w:tcW w:w="1559" w:type="dxa"/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Saksnr</w:t>
            </w:r>
            <w:proofErr w:type="spellEnd"/>
            <w:r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2925" w:type="dxa"/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2014/6679</w:t>
            </w:r>
          </w:p>
        </w:tc>
      </w:tr>
      <w:tr w:rsidR="000F59C4" w:rsidTr="00376B0F">
        <w:tc>
          <w:tcPr>
            <w:tcW w:w="1559" w:type="dxa"/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Dokumentnr</w:t>
            </w:r>
            <w:proofErr w:type="spellEnd"/>
            <w:r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2925" w:type="dxa"/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F59C4" w:rsidTr="00376B0F">
        <w:tc>
          <w:tcPr>
            <w:tcW w:w="1559" w:type="dxa"/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Løpenr</w:t>
            </w:r>
            <w:proofErr w:type="spellEnd"/>
            <w:r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2925" w:type="dxa"/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83008/2014</w:t>
            </w:r>
          </w:p>
        </w:tc>
      </w:tr>
      <w:tr w:rsidR="000F59C4" w:rsidTr="00376B0F">
        <w:tc>
          <w:tcPr>
            <w:tcW w:w="1559" w:type="dxa"/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Klassering:</w:t>
            </w:r>
          </w:p>
        </w:tc>
        <w:tc>
          <w:tcPr>
            <w:tcW w:w="2925" w:type="dxa"/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510/118</w:t>
            </w:r>
          </w:p>
        </w:tc>
      </w:tr>
      <w:tr w:rsidR="000F59C4" w:rsidTr="00376B0F">
        <w:tc>
          <w:tcPr>
            <w:tcW w:w="1559" w:type="dxa"/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Saksbehandler:</w:t>
            </w:r>
          </w:p>
        </w:tc>
        <w:tc>
          <w:tcPr>
            <w:tcW w:w="2925" w:type="dxa"/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Anita </w:t>
            </w:r>
            <w:proofErr w:type="spellStart"/>
            <w:r>
              <w:rPr>
                <w:sz w:val="18"/>
                <w:szCs w:val="18"/>
              </w:rPr>
              <w:t>Rovedal</w:t>
            </w:r>
            <w:proofErr w:type="spellEnd"/>
          </w:p>
        </w:tc>
      </w:tr>
    </w:tbl>
    <w:p w:rsidR="000F59C4" w:rsidRDefault="000F59C4" w:rsidP="000F59C4"/>
    <w:p w:rsidR="000F59C4" w:rsidRDefault="000F59C4" w:rsidP="000F59C4"/>
    <w:p w:rsidR="000F59C4" w:rsidRDefault="000F59C4" w:rsidP="000F59C4">
      <w:pPr>
        <w:pStyle w:val="Overskrift1"/>
      </w:pPr>
      <w:r>
        <w:t>Møtebok</w:t>
      </w:r>
    </w:p>
    <w:p w:rsidR="000F59C4" w:rsidRDefault="000F59C4" w:rsidP="000F59C4"/>
    <w:p w:rsidR="000F59C4" w:rsidRDefault="000F59C4" w:rsidP="000F59C4"/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843"/>
        <w:gridCol w:w="1960"/>
      </w:tblGrid>
      <w:tr w:rsidR="000F59C4" w:rsidTr="00376B0F">
        <w:tc>
          <w:tcPr>
            <w:tcW w:w="5740" w:type="dxa"/>
            <w:tcBorders>
              <w:top w:val="single" w:sz="4" w:space="0" w:color="auto"/>
            </w:tcBorders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Behandlet av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F59C4" w:rsidRDefault="000F59C4" w:rsidP="00376B0F">
            <w:pPr>
              <w:pStyle w:val="Overskrift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Møtedato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Utvalgssaksnr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0F59C4" w:rsidTr="00376B0F">
        <w:tc>
          <w:tcPr>
            <w:tcW w:w="5740" w:type="dxa"/>
            <w:tcBorders>
              <w:bottom w:val="single" w:sz="4" w:space="0" w:color="auto"/>
            </w:tcBorders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Kontrollutvalget Aremark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21.05.2014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14/8</w:t>
            </w:r>
          </w:p>
        </w:tc>
      </w:tr>
    </w:tbl>
    <w:p w:rsidR="000F59C4" w:rsidRDefault="000F59C4" w:rsidP="000F59C4"/>
    <w:p w:rsidR="000F59C4" w:rsidRDefault="000F59C4" w:rsidP="000F59C4"/>
    <w:p w:rsidR="000F59C4" w:rsidRDefault="000F59C4" w:rsidP="000F59C4">
      <w:r>
        <w:rPr>
          <w:b/>
          <w:sz w:val="24"/>
        </w:rPr>
        <w:t>Aremark kommunes årsregnskap og beretning for 2013 - kontrollutvalgets uttalelse</w:t>
      </w:r>
    </w:p>
    <w:p w:rsidR="000F59C4" w:rsidRDefault="000F59C4" w:rsidP="000F59C4">
      <w:pPr>
        <w:pStyle w:val="Overskrift2"/>
      </w:pPr>
      <w:r>
        <w:t>Kontrollutvalgssekretariatets innstilling</w:t>
      </w:r>
    </w:p>
    <w:p w:rsidR="000F59C4" w:rsidRDefault="000F59C4" w:rsidP="000F59C4">
      <w:r>
        <w:t>Sekretariatet anbefaler kontrollutvalget å fatte slikt vedtak:</w:t>
      </w:r>
    </w:p>
    <w:p w:rsidR="000F59C4" w:rsidRDefault="000F59C4" w:rsidP="000F59C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8715"/>
      </w:tblGrid>
      <w:tr w:rsidR="000F59C4" w:rsidTr="00376B0F">
        <w:tc>
          <w:tcPr>
            <w:tcW w:w="400" w:type="dxa"/>
            <w:hideMark/>
          </w:tcPr>
          <w:p w:rsidR="000F59C4" w:rsidRDefault="000F59C4" w:rsidP="00376B0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</w:tc>
        <w:tc>
          <w:tcPr>
            <w:tcW w:w="8715" w:type="dxa"/>
            <w:hideMark/>
          </w:tcPr>
          <w:p w:rsidR="000F59C4" w:rsidRDefault="000F59C4" w:rsidP="00376B0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Kontrollutvalget avgir uttalelse til årsregnskapet 2013 for Aremark kommune som vist i vedlegg 1 til saken</w:t>
            </w:r>
          </w:p>
        </w:tc>
      </w:tr>
      <w:tr w:rsidR="000F59C4" w:rsidTr="00376B0F">
        <w:tc>
          <w:tcPr>
            <w:tcW w:w="400" w:type="dxa"/>
            <w:hideMark/>
          </w:tcPr>
          <w:p w:rsidR="000F59C4" w:rsidRDefault="000F59C4" w:rsidP="00376B0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</w:t>
            </w:r>
          </w:p>
        </w:tc>
        <w:tc>
          <w:tcPr>
            <w:tcW w:w="8715" w:type="dxa"/>
            <w:hideMark/>
          </w:tcPr>
          <w:p w:rsidR="000F59C4" w:rsidRDefault="000F59C4" w:rsidP="00376B0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Kontrollutvalgets uttalelse til årsregnskapet 2013 sendes kommunestyret med kopi til formannskapet.</w:t>
            </w:r>
          </w:p>
        </w:tc>
      </w:tr>
    </w:tbl>
    <w:p w:rsidR="000F59C4" w:rsidRDefault="000F59C4" w:rsidP="000F59C4"/>
    <w:p w:rsidR="000F59C4" w:rsidRDefault="000F59C4" w:rsidP="000F59C4"/>
    <w:p w:rsidR="000F59C4" w:rsidRDefault="000F59C4" w:rsidP="000F59C4">
      <w:r>
        <w:t>Rakkestad, 14.05.2014</w:t>
      </w:r>
    </w:p>
    <w:p w:rsidR="000F59C4" w:rsidRDefault="000F59C4" w:rsidP="000F59C4"/>
    <w:p w:rsidR="000F59C4" w:rsidRDefault="000F59C4" w:rsidP="000F59C4"/>
    <w:p w:rsidR="000F59C4" w:rsidRDefault="000F59C4" w:rsidP="000F59C4">
      <w:r>
        <w:t xml:space="preserve">Anita </w:t>
      </w:r>
      <w:proofErr w:type="spellStart"/>
      <w:r>
        <w:t>Rovedal</w:t>
      </w:r>
      <w:proofErr w:type="spellEnd"/>
    </w:p>
    <w:p w:rsidR="000F59C4" w:rsidRDefault="000F59C4" w:rsidP="000F59C4">
      <w:r>
        <w:t>daglig leder</w:t>
      </w:r>
    </w:p>
    <w:p w:rsidR="000F59C4" w:rsidRDefault="000F59C4" w:rsidP="000F59C4">
      <w:pPr>
        <w:rPr>
          <w:vanish/>
          <w:color w:val="808080"/>
        </w:rPr>
      </w:pPr>
      <w:r>
        <w:rPr>
          <w:vanish/>
          <w:color w:val="808080"/>
        </w:rPr>
        <w:t>-----------------------------------------------------</w:t>
      </w:r>
    </w:p>
    <w:p w:rsidR="000F59C4" w:rsidRDefault="000F59C4" w:rsidP="000F59C4"/>
    <w:p w:rsidR="000F59C4" w:rsidRDefault="000F59C4" w:rsidP="000F59C4"/>
    <w:p w:rsidR="000F59C4" w:rsidRDefault="000F59C4" w:rsidP="000F59C4">
      <w:pPr>
        <w:pStyle w:val="Overskrift2"/>
      </w:pPr>
      <w:r>
        <w:t>Vedlegg</w:t>
      </w:r>
    </w:p>
    <w:p w:rsidR="000F59C4" w:rsidRDefault="000F59C4" w:rsidP="000F59C4">
      <w:pPr>
        <w:pStyle w:val="Listeavsnitt"/>
        <w:numPr>
          <w:ilvl w:val="0"/>
          <w:numId w:val="2"/>
        </w:numPr>
      </w:pPr>
      <w:r>
        <w:t>Kontrollutvalgets uttalelse til årsregnskap 2013 for Aremark kommune – utkast</w:t>
      </w:r>
    </w:p>
    <w:p w:rsidR="000F59C4" w:rsidRDefault="000F59C4" w:rsidP="000F59C4">
      <w:pPr>
        <w:pStyle w:val="Listeavsnitt"/>
        <w:numPr>
          <w:ilvl w:val="0"/>
          <w:numId w:val="2"/>
        </w:numPr>
      </w:pPr>
      <w:r>
        <w:t>Revisors beretning 2013, datert 15.04.2014</w:t>
      </w:r>
    </w:p>
    <w:p w:rsidR="000F59C4" w:rsidRDefault="000F59C4" w:rsidP="000F59C4">
      <w:pPr>
        <w:pStyle w:val="Listeavsnitt"/>
        <w:numPr>
          <w:ilvl w:val="0"/>
          <w:numId w:val="2"/>
        </w:numPr>
      </w:pPr>
      <w:r>
        <w:t>Revisjonsbrev datert 22.04.2014 fra IØKR IKS</w:t>
      </w:r>
    </w:p>
    <w:p w:rsidR="000F59C4" w:rsidRDefault="000F59C4" w:rsidP="000F59C4">
      <w:pPr>
        <w:pStyle w:val="Listeavsnitt"/>
        <w:numPr>
          <w:ilvl w:val="0"/>
          <w:numId w:val="2"/>
        </w:numPr>
      </w:pPr>
      <w:r>
        <w:t xml:space="preserve">Aremark kommunes årsregnskap 2013 - </w:t>
      </w:r>
      <w:r w:rsidRPr="00D91A70">
        <w:rPr>
          <w:b/>
          <w:i/>
        </w:rPr>
        <w:t>sendes direkte</w:t>
      </w:r>
      <w:r>
        <w:rPr>
          <w:b/>
          <w:i/>
        </w:rPr>
        <w:t xml:space="preserve"> til KU av kommunen.</w:t>
      </w:r>
    </w:p>
    <w:p w:rsidR="000F59C4" w:rsidRDefault="000F59C4" w:rsidP="000F59C4">
      <w:pPr>
        <w:pStyle w:val="Listeavsnitt"/>
        <w:numPr>
          <w:ilvl w:val="0"/>
          <w:numId w:val="2"/>
        </w:numPr>
      </w:pPr>
      <w:r>
        <w:t xml:space="preserve">Rådmannens årsberetning 2013. – </w:t>
      </w:r>
      <w:r w:rsidRPr="00D91A70">
        <w:rPr>
          <w:b/>
          <w:i/>
        </w:rPr>
        <w:t>sendes direkte</w:t>
      </w:r>
      <w:r>
        <w:rPr>
          <w:b/>
          <w:i/>
        </w:rPr>
        <w:t xml:space="preserve"> til KU av kommunen.</w:t>
      </w:r>
    </w:p>
    <w:p w:rsidR="000F59C4" w:rsidRDefault="000F59C4" w:rsidP="000F59C4">
      <w:pPr>
        <w:pStyle w:val="Overskrift2"/>
      </w:pPr>
      <w:r>
        <w:t>Andre saksdokumenter (ikke vedlagt)</w:t>
      </w:r>
    </w:p>
    <w:p w:rsidR="000F59C4" w:rsidRPr="00550002" w:rsidRDefault="000F59C4" w:rsidP="000F59C4">
      <w:pPr>
        <w:pStyle w:val="Listeavsnitt"/>
        <w:numPr>
          <w:ilvl w:val="0"/>
          <w:numId w:val="3"/>
        </w:numPr>
      </w:pPr>
      <w:r w:rsidRPr="00550002">
        <w:t xml:space="preserve">Ingen </w:t>
      </w:r>
    </w:p>
    <w:p w:rsidR="000F59C4" w:rsidRDefault="000F59C4" w:rsidP="000F59C4"/>
    <w:p w:rsidR="000F59C4" w:rsidRDefault="000F59C4" w:rsidP="000F59C4">
      <w:pPr>
        <w:pStyle w:val="Overskrift2"/>
      </w:pPr>
      <w:r>
        <w:t>Saksopplysninger</w:t>
      </w:r>
    </w:p>
    <w:p w:rsidR="000F59C4" w:rsidRDefault="000F59C4" w:rsidP="000F59C4">
      <w:r>
        <w:t xml:space="preserve">Kontrollutvalget skal i henhold til forskrift om kontrollutvalg i kommuner og fylkeskommuner fastsatt av Kommunal og regionaldepartementet den 15.06.2004 med hjemmel i kommuneloven avgi uttalelse om årsregnskapet. </w:t>
      </w:r>
    </w:p>
    <w:p w:rsidR="000F59C4" w:rsidRDefault="000F59C4" w:rsidP="000F59C4"/>
    <w:p w:rsidR="000F59C4" w:rsidRDefault="000F59C4" w:rsidP="000F59C4">
      <w:r>
        <w:t>I § 7 i nevnte forskrift er følgende bestemt når det gjelder saksgang ved denne uttalelsen:</w:t>
      </w:r>
    </w:p>
    <w:p w:rsidR="000F59C4" w:rsidRDefault="000F59C4" w:rsidP="000F59C4">
      <w:pPr>
        <w:ind w:left="708"/>
        <w:rPr>
          <w:i/>
          <w:sz w:val="20"/>
        </w:rPr>
      </w:pPr>
      <w:r>
        <w:rPr>
          <w:i/>
          <w:sz w:val="20"/>
        </w:rPr>
        <w:t xml:space="preserve">”Når kontrollutvalget er blitt forelagt revisjonsberetningen fra revisor, skal utvalget avgi uttalelse om årsregnskapet før det vedtas av kommunestyret eller fylkestinget. Uttalelsen avgis til </w:t>
      </w:r>
      <w:r>
        <w:rPr>
          <w:i/>
          <w:sz w:val="20"/>
        </w:rPr>
        <w:lastRenderedPageBreak/>
        <w:t>kommunestyret eller fylkestinget. Kopi av uttalelsen skal være formannskapet/kommunerådet eller fylkesutvalget/fylkesrådet i hende tidsnok til at det kan tas hensyn til den før dette organet avgir innstilling om årsregnskapet til kommunestyret/fylkestinget.”</w:t>
      </w:r>
    </w:p>
    <w:p w:rsidR="000F59C4" w:rsidRDefault="000F59C4" w:rsidP="000F59C4">
      <w:pPr>
        <w:ind w:left="708"/>
        <w:rPr>
          <w:i/>
          <w:sz w:val="20"/>
        </w:rPr>
      </w:pPr>
    </w:p>
    <w:p w:rsidR="000F59C4" w:rsidRDefault="000F59C4" w:rsidP="000F59C4">
      <w:pPr>
        <w:rPr>
          <w:szCs w:val="22"/>
        </w:rPr>
      </w:pPr>
      <w:r>
        <w:rPr>
          <w:szCs w:val="22"/>
        </w:rPr>
        <w:t xml:space="preserve">Om innholdet i kontrollutvalgets uttalelse kan man finne veiledning i </w:t>
      </w:r>
      <w:proofErr w:type="spellStart"/>
      <w:r>
        <w:rPr>
          <w:szCs w:val="22"/>
        </w:rPr>
        <w:t>forskriftens</w:t>
      </w:r>
      <w:proofErr w:type="spellEnd"/>
      <w:r>
        <w:rPr>
          <w:szCs w:val="22"/>
        </w:rPr>
        <w:t xml:space="preserve"> kapittel 4 som omhandler kontrollutvalgets oppgaver ved regnskapsrevisjon.</w:t>
      </w:r>
    </w:p>
    <w:p w:rsidR="000F59C4" w:rsidRDefault="000F59C4" w:rsidP="000F59C4">
      <w:pPr>
        <w:rPr>
          <w:szCs w:val="22"/>
        </w:rPr>
      </w:pPr>
    </w:p>
    <w:p w:rsidR="000F59C4" w:rsidRDefault="000F59C4" w:rsidP="000F59C4">
      <w:pPr>
        <w:rPr>
          <w:szCs w:val="22"/>
        </w:rPr>
      </w:pPr>
      <w:r>
        <w:rPr>
          <w:szCs w:val="22"/>
        </w:rPr>
        <w:t>Nærmere om de enkelte dokumenter og behandlingsprosedyre i regnskapssaken:</w:t>
      </w:r>
    </w:p>
    <w:p w:rsidR="000F59C4" w:rsidRDefault="000F59C4" w:rsidP="000F59C4">
      <w:pPr>
        <w:rPr>
          <w:szCs w:val="22"/>
        </w:rPr>
      </w:pPr>
    </w:p>
    <w:p w:rsidR="000F59C4" w:rsidRDefault="000F59C4" w:rsidP="000F59C4">
      <w:pPr>
        <w:rPr>
          <w:szCs w:val="22"/>
        </w:rPr>
      </w:pPr>
      <w:r>
        <w:rPr>
          <w:szCs w:val="22"/>
        </w:rPr>
        <w:t>Med henvisning til hva departementet uttaler, bør Aremark kommunes budsjett og regnskap, rådmannens årsberetning og distriktrevisors revisjonsberetning og revisjonsbrev være dokumenter kontrollutvalget legger til grunn når det avgir uttalelse.</w:t>
      </w:r>
    </w:p>
    <w:p w:rsidR="000F59C4" w:rsidRDefault="000F59C4" w:rsidP="000F59C4">
      <w:pPr>
        <w:rPr>
          <w:szCs w:val="22"/>
        </w:rPr>
      </w:pPr>
    </w:p>
    <w:p w:rsidR="000F59C4" w:rsidRDefault="000F59C4" w:rsidP="000F59C4">
      <w:pPr>
        <w:rPr>
          <w:szCs w:val="22"/>
        </w:rPr>
      </w:pPr>
      <w:r>
        <w:rPr>
          <w:szCs w:val="22"/>
        </w:rPr>
        <w:t>Frister i prosedyren for behandling av årsregnskaper er nå:</w:t>
      </w:r>
    </w:p>
    <w:p w:rsidR="000F59C4" w:rsidRDefault="000F59C4" w:rsidP="000F59C4">
      <w:pPr>
        <w:numPr>
          <w:ilvl w:val="0"/>
          <w:numId w:val="4"/>
        </w:numPr>
        <w:rPr>
          <w:szCs w:val="22"/>
        </w:rPr>
      </w:pPr>
      <w:r>
        <w:rPr>
          <w:szCs w:val="22"/>
        </w:rPr>
        <w:t>Regnskapet skal avlegges av fagsjef for regnskap innen 15. februar</w:t>
      </w:r>
    </w:p>
    <w:p w:rsidR="000F59C4" w:rsidRDefault="000F59C4" w:rsidP="000F59C4">
      <w:pPr>
        <w:numPr>
          <w:ilvl w:val="0"/>
          <w:numId w:val="4"/>
        </w:numPr>
        <w:rPr>
          <w:szCs w:val="22"/>
        </w:rPr>
      </w:pPr>
      <w:r>
        <w:rPr>
          <w:szCs w:val="22"/>
        </w:rPr>
        <w:t>Årsberetning fra rådmann skal avgis med frist 31. mars</w:t>
      </w:r>
    </w:p>
    <w:p w:rsidR="000F59C4" w:rsidRDefault="000F59C4" w:rsidP="000F59C4">
      <w:pPr>
        <w:numPr>
          <w:ilvl w:val="0"/>
          <w:numId w:val="4"/>
        </w:numPr>
        <w:rPr>
          <w:szCs w:val="22"/>
        </w:rPr>
      </w:pPr>
      <w:r>
        <w:rPr>
          <w:szCs w:val="22"/>
        </w:rPr>
        <w:t>Revisjonsberetning skal avgis med frist 15. april</w:t>
      </w:r>
    </w:p>
    <w:p w:rsidR="000F59C4" w:rsidRDefault="000F59C4" w:rsidP="000F59C4">
      <w:pPr>
        <w:numPr>
          <w:ilvl w:val="0"/>
          <w:numId w:val="4"/>
        </w:numPr>
        <w:rPr>
          <w:szCs w:val="22"/>
        </w:rPr>
      </w:pPr>
      <w:r>
        <w:rPr>
          <w:szCs w:val="22"/>
        </w:rPr>
        <w:t>Kommunestyret skal behandle årsregnskapet innen 1. juli</w:t>
      </w:r>
    </w:p>
    <w:p w:rsidR="000F59C4" w:rsidRDefault="000F59C4" w:rsidP="000F59C4">
      <w:pPr>
        <w:rPr>
          <w:szCs w:val="22"/>
        </w:rPr>
      </w:pPr>
    </w:p>
    <w:p w:rsidR="000F59C4" w:rsidRDefault="000F59C4" w:rsidP="000F59C4">
      <w:pPr>
        <w:rPr>
          <w:szCs w:val="22"/>
        </w:rPr>
      </w:pPr>
    </w:p>
    <w:p w:rsidR="000F59C4" w:rsidRDefault="000F59C4" w:rsidP="000F59C4">
      <w:pPr>
        <w:rPr>
          <w:b/>
          <w:szCs w:val="22"/>
        </w:rPr>
      </w:pPr>
    </w:p>
    <w:p w:rsidR="000F59C4" w:rsidRDefault="000F59C4" w:rsidP="000F59C4">
      <w:pPr>
        <w:rPr>
          <w:b/>
          <w:szCs w:val="22"/>
        </w:rPr>
      </w:pPr>
      <w:r>
        <w:rPr>
          <w:b/>
          <w:szCs w:val="22"/>
        </w:rPr>
        <w:t>Vurdering</w:t>
      </w:r>
    </w:p>
    <w:p w:rsidR="000F59C4" w:rsidRDefault="000F59C4" w:rsidP="000F59C4">
      <w:pPr>
        <w:rPr>
          <w:szCs w:val="22"/>
        </w:rPr>
      </w:pPr>
      <w:r>
        <w:rPr>
          <w:szCs w:val="22"/>
        </w:rPr>
        <w:t>Sekretariatet anbefaler kontrollutvalget å bygge sin uttalelse på revisjonsbrevet utarbeidet av Indre Østfold Kommunerevisjon IKS, revisors beretning og de øvrige dokumenter i saken.</w:t>
      </w:r>
    </w:p>
    <w:p w:rsidR="000F59C4" w:rsidRDefault="000F59C4" w:rsidP="000F59C4">
      <w:pPr>
        <w:rPr>
          <w:szCs w:val="22"/>
        </w:rPr>
      </w:pPr>
    </w:p>
    <w:p w:rsidR="000F59C4" w:rsidRDefault="000F59C4" w:rsidP="000F59C4">
      <w:pPr>
        <w:rPr>
          <w:szCs w:val="22"/>
        </w:rPr>
      </w:pPr>
      <w:r w:rsidRPr="00592DF8">
        <w:rPr>
          <w:szCs w:val="22"/>
        </w:rPr>
        <w:t xml:space="preserve">Årsregnskapet, årsrapport og revisjonsberetningen er avlagt innen gjeldende tidsfrister. </w:t>
      </w:r>
    </w:p>
    <w:p w:rsidR="000F59C4" w:rsidRDefault="000F59C4" w:rsidP="000F59C4">
      <w:pPr>
        <w:rPr>
          <w:szCs w:val="22"/>
        </w:rPr>
      </w:pPr>
    </w:p>
    <w:p w:rsidR="000F59C4" w:rsidRPr="00592DF8" w:rsidRDefault="000F59C4" w:rsidP="000F59C4">
      <w:pPr>
        <w:rPr>
          <w:szCs w:val="22"/>
        </w:rPr>
      </w:pPr>
      <w:r w:rsidRPr="00592DF8">
        <w:rPr>
          <w:szCs w:val="22"/>
        </w:rPr>
        <w:t xml:space="preserve">Revisjonsberetningen er en såkalt normalberetning, </w:t>
      </w:r>
      <w:proofErr w:type="spellStart"/>
      <w:r w:rsidRPr="00592DF8">
        <w:rPr>
          <w:szCs w:val="22"/>
        </w:rPr>
        <w:t>dvs</w:t>
      </w:r>
      <w:proofErr w:type="spellEnd"/>
      <w:r w:rsidRPr="00592DF8">
        <w:rPr>
          <w:szCs w:val="22"/>
        </w:rPr>
        <w:t xml:space="preserve"> at revisor ikke har funnet avvik av en slik størrelsesorden at det er nødvendig at de påpekes.</w:t>
      </w:r>
    </w:p>
    <w:p w:rsidR="000F59C4" w:rsidRDefault="000F59C4" w:rsidP="000F59C4">
      <w:pPr>
        <w:rPr>
          <w:szCs w:val="22"/>
        </w:rPr>
      </w:pPr>
    </w:p>
    <w:p w:rsidR="000F59C4" w:rsidRDefault="000F59C4" w:rsidP="000F59C4">
      <w:pPr>
        <w:rPr>
          <w:szCs w:val="22"/>
        </w:rPr>
      </w:pPr>
      <w:r>
        <w:rPr>
          <w:szCs w:val="22"/>
        </w:rPr>
        <w:t xml:space="preserve">Kommunens driftsregnskap 2013 er avlagt med et </w:t>
      </w:r>
      <w:r w:rsidRPr="00592DF8">
        <w:rPr>
          <w:szCs w:val="22"/>
        </w:rPr>
        <w:t>positivt</w:t>
      </w:r>
      <w:r>
        <w:rPr>
          <w:szCs w:val="22"/>
        </w:rPr>
        <w:t xml:space="preserve"> netto driftsresultat på </w:t>
      </w:r>
    </w:p>
    <w:p w:rsidR="000F59C4" w:rsidRDefault="000F59C4" w:rsidP="000F59C4">
      <w:pPr>
        <w:rPr>
          <w:szCs w:val="22"/>
        </w:rPr>
      </w:pPr>
      <w:r>
        <w:rPr>
          <w:szCs w:val="22"/>
        </w:rPr>
        <w:t xml:space="preserve">kr. 5 851 498,74 og regnskapsmessig </w:t>
      </w:r>
      <w:proofErr w:type="spellStart"/>
      <w:r w:rsidRPr="00592DF8">
        <w:rPr>
          <w:szCs w:val="22"/>
        </w:rPr>
        <w:t>mindreforbruk</w:t>
      </w:r>
      <w:proofErr w:type="spellEnd"/>
      <w:r>
        <w:rPr>
          <w:szCs w:val="22"/>
        </w:rPr>
        <w:t xml:space="preserve"> på kr. 81 336,21</w:t>
      </w:r>
    </w:p>
    <w:p w:rsidR="000F59C4" w:rsidRDefault="000F59C4" w:rsidP="000F59C4">
      <w:pPr>
        <w:rPr>
          <w:szCs w:val="22"/>
        </w:rPr>
      </w:pPr>
    </w:p>
    <w:p w:rsidR="000F59C4" w:rsidRPr="00592DF8" w:rsidRDefault="000F59C4" w:rsidP="000F59C4">
      <w:pPr>
        <w:rPr>
          <w:szCs w:val="22"/>
        </w:rPr>
      </w:pPr>
      <w:r>
        <w:rPr>
          <w:szCs w:val="22"/>
        </w:rPr>
        <w:t xml:space="preserve">Etter forskrift om kontrollutvalg i kommuner og fylkeskommuner § 8 er det påsett at </w:t>
      </w:r>
      <w:r w:rsidRPr="00592DF8">
        <w:rPr>
          <w:szCs w:val="22"/>
        </w:rPr>
        <w:t>det ikke foreligger åpne revisjonsmerknader</w:t>
      </w:r>
    </w:p>
    <w:p w:rsidR="000F59C4" w:rsidRDefault="000F59C4" w:rsidP="000F59C4">
      <w:pPr>
        <w:rPr>
          <w:szCs w:val="22"/>
        </w:rPr>
      </w:pPr>
    </w:p>
    <w:p w:rsidR="000F59C4" w:rsidRDefault="000F59C4" w:rsidP="000F59C4">
      <w:pPr>
        <w:rPr>
          <w:szCs w:val="22"/>
        </w:rPr>
      </w:pPr>
      <w:r>
        <w:rPr>
          <w:szCs w:val="22"/>
        </w:rPr>
        <w:t xml:space="preserve">Kommunens netto driftsresultat utgjør </w:t>
      </w:r>
      <w:r w:rsidRPr="00EE0D71">
        <w:rPr>
          <w:szCs w:val="22"/>
        </w:rPr>
        <w:t xml:space="preserve">6,1 </w:t>
      </w:r>
      <w:r>
        <w:rPr>
          <w:szCs w:val="22"/>
        </w:rPr>
        <w:t>% av driftsinntekter i 2013. Fylkesmannens anbefalte nivå er minimum + 3 % for å opprettholde kommunens formue.</w:t>
      </w:r>
    </w:p>
    <w:p w:rsidR="000F59C4" w:rsidRDefault="000F59C4" w:rsidP="000F59C4">
      <w:pPr>
        <w:rPr>
          <w:szCs w:val="22"/>
        </w:rPr>
      </w:pPr>
    </w:p>
    <w:p w:rsidR="000F59C4" w:rsidRDefault="000F59C4" w:rsidP="000F59C4">
      <w:pPr>
        <w:rPr>
          <w:szCs w:val="22"/>
        </w:rPr>
      </w:pPr>
      <w:r>
        <w:rPr>
          <w:szCs w:val="22"/>
        </w:rPr>
        <w:t>Revisjonen vil være til stede i møtet og kan om ønskelig besvare eventuelle spørsmål fra utvalget. Sekretariatet anbefaler utvalget å benytte seg av denne muligheten, og viser for øvrig til revisjonsbrevet datert 22.04.2014.</w:t>
      </w:r>
    </w:p>
    <w:p w:rsidR="000F59C4" w:rsidRDefault="000F59C4" w:rsidP="000F59C4">
      <w:pPr>
        <w:rPr>
          <w:szCs w:val="20"/>
        </w:rPr>
      </w:pPr>
    </w:p>
    <w:p w:rsidR="000F59C4" w:rsidRDefault="000F59C4" w:rsidP="000F59C4">
      <w:pPr>
        <w:rPr>
          <w:b/>
          <w:szCs w:val="22"/>
        </w:rPr>
      </w:pPr>
      <w:r>
        <w:rPr>
          <w:b/>
          <w:szCs w:val="22"/>
        </w:rPr>
        <w:t>Sekretariatets konklusjon</w:t>
      </w:r>
    </w:p>
    <w:p w:rsidR="000F59C4" w:rsidRDefault="000F59C4" w:rsidP="000F59C4">
      <w:pPr>
        <w:rPr>
          <w:szCs w:val="22"/>
        </w:rPr>
      </w:pPr>
      <w:r>
        <w:rPr>
          <w:szCs w:val="22"/>
        </w:rPr>
        <w:t>Sekretariatet anbefaler kontrollutvalget å avgi uttalelse til årsregnskapet 2013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5"/>
      </w:tblGrid>
      <w:tr w:rsidR="000F59C4" w:rsidTr="00376B0F">
        <w:tc>
          <w:tcPr>
            <w:tcW w:w="8715" w:type="dxa"/>
            <w:hideMark/>
          </w:tcPr>
          <w:p w:rsidR="000F59C4" w:rsidRDefault="000F59C4" w:rsidP="00376B0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for Aremark kommune som vist i vedlegg 1 i denne saken.</w:t>
            </w:r>
          </w:p>
        </w:tc>
      </w:tr>
      <w:tr w:rsidR="000F59C4" w:rsidTr="00376B0F">
        <w:tc>
          <w:tcPr>
            <w:tcW w:w="8715" w:type="dxa"/>
            <w:hideMark/>
          </w:tcPr>
          <w:p w:rsidR="000F59C4" w:rsidRDefault="000F59C4" w:rsidP="00376B0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Kontrollutvalgets uttalelse til årsregnskapet 2013 sendes kommunestyret med kopi til formannskapet.</w:t>
            </w:r>
          </w:p>
        </w:tc>
      </w:tr>
    </w:tbl>
    <w:p w:rsidR="000F59C4" w:rsidRDefault="000F59C4" w:rsidP="000F59C4"/>
    <w:p w:rsidR="000F59C4" w:rsidRDefault="000F59C4" w:rsidP="000F59C4"/>
    <w:p w:rsidR="000F59C4" w:rsidRDefault="000F59C4" w:rsidP="000F59C4"/>
    <w:p w:rsidR="000F59C4" w:rsidRDefault="000F59C4" w:rsidP="000F59C4"/>
    <w:p w:rsidR="000F59C4" w:rsidRDefault="000F59C4" w:rsidP="000F59C4"/>
    <w:p w:rsidR="000F59C4" w:rsidRDefault="000F59C4">
      <w:pPr>
        <w:rPr>
          <w:rStyle w:val="Hyperkobling"/>
          <w:color w:val="auto"/>
          <w:u w:val="none"/>
        </w:rPr>
      </w:pPr>
      <w:r>
        <w:rPr>
          <w:rStyle w:val="Hyperkobling"/>
          <w:color w:val="auto"/>
          <w:u w:val="none"/>
        </w:rPr>
        <w:br w:type="page"/>
      </w:r>
    </w:p>
    <w:p w:rsidR="000F59C4" w:rsidRDefault="000F59C4">
      <w:bookmarkStart w:id="22" w:name="MOTTAKERNAVN"/>
      <w:r>
        <w:lastRenderedPageBreak/>
        <w:t>Kommunestyret i Aremark</w:t>
      </w:r>
      <w:bookmarkEnd w:id="22"/>
    </w:p>
    <w:p w:rsidR="000F59C4" w:rsidRDefault="000F59C4">
      <w:bookmarkStart w:id="23" w:name="KONTAKT"/>
      <w:bookmarkEnd w:id="23"/>
    </w:p>
    <w:p w:rsidR="000F59C4" w:rsidRDefault="000F59C4">
      <w:bookmarkStart w:id="24" w:name="ADRESSE"/>
      <w:bookmarkEnd w:id="24"/>
    </w:p>
    <w:p w:rsidR="000F59C4" w:rsidRDefault="000F59C4">
      <w:bookmarkStart w:id="25" w:name="POSTNR"/>
      <w:bookmarkStart w:id="26" w:name="UTLANDSADRESSE"/>
      <w:bookmarkEnd w:id="25"/>
      <w:bookmarkEnd w:id="26"/>
      <w:r>
        <w:t xml:space="preserve">  </w:t>
      </w:r>
      <w:bookmarkStart w:id="27" w:name="POSTSTED"/>
      <w:bookmarkEnd w:id="27"/>
    </w:p>
    <w:p w:rsidR="000F59C4" w:rsidRDefault="000F59C4"/>
    <w:p w:rsidR="000F59C4" w:rsidRDefault="000F59C4"/>
    <w:p w:rsidR="000F59C4" w:rsidRDefault="000F59C4"/>
    <w:p w:rsidR="000F59C4" w:rsidRDefault="000F59C4"/>
    <w:p w:rsidR="000F59C4" w:rsidRDefault="000F59C4"/>
    <w:p w:rsidR="000F59C4" w:rsidRDefault="000F59C4"/>
    <w:p w:rsidR="000F59C4" w:rsidRDefault="000F59C4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85"/>
        <w:gridCol w:w="2126"/>
        <w:gridCol w:w="1701"/>
      </w:tblGrid>
      <w:tr w:rsidR="000F59C4">
        <w:trPr>
          <w:cantSplit/>
        </w:trPr>
        <w:tc>
          <w:tcPr>
            <w:tcW w:w="2197" w:type="dxa"/>
          </w:tcPr>
          <w:p w:rsidR="000F59C4" w:rsidRDefault="000F59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Deres referanse</w:t>
            </w:r>
          </w:p>
        </w:tc>
        <w:tc>
          <w:tcPr>
            <w:tcW w:w="3685" w:type="dxa"/>
          </w:tcPr>
          <w:p w:rsidR="000F59C4" w:rsidRDefault="000F59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Vår referanse</w:t>
            </w:r>
          </w:p>
        </w:tc>
        <w:tc>
          <w:tcPr>
            <w:tcW w:w="2126" w:type="dxa"/>
          </w:tcPr>
          <w:p w:rsidR="000F59C4" w:rsidRDefault="000F59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Klassering</w:t>
            </w:r>
          </w:p>
        </w:tc>
        <w:tc>
          <w:tcPr>
            <w:tcW w:w="1701" w:type="dxa"/>
          </w:tcPr>
          <w:p w:rsidR="000F59C4" w:rsidRDefault="000F59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Dato</w:t>
            </w:r>
          </w:p>
        </w:tc>
      </w:tr>
      <w:tr w:rsidR="000F59C4">
        <w:trPr>
          <w:cantSplit/>
        </w:trPr>
        <w:tc>
          <w:tcPr>
            <w:tcW w:w="2197" w:type="dxa"/>
          </w:tcPr>
          <w:p w:rsidR="000F59C4" w:rsidRDefault="000F59C4">
            <w:pPr>
              <w:rPr>
                <w:sz w:val="18"/>
              </w:rPr>
            </w:pPr>
            <w:bookmarkStart w:id="28" w:name="REF"/>
            <w:bookmarkEnd w:id="28"/>
          </w:p>
        </w:tc>
        <w:tc>
          <w:tcPr>
            <w:tcW w:w="3685" w:type="dxa"/>
          </w:tcPr>
          <w:p w:rsidR="000F59C4" w:rsidRDefault="000F59C4">
            <w:pPr>
              <w:rPr>
                <w:sz w:val="18"/>
              </w:rPr>
            </w:pPr>
            <w:r>
              <w:rPr>
                <w:sz w:val="18"/>
              </w:rPr>
              <w:t>2014/6679-6-83172/2014-</w:t>
            </w:r>
            <w:bookmarkStart w:id="29" w:name="SAKSBEHANDLERKODE"/>
            <w:r>
              <w:rPr>
                <w:sz w:val="18"/>
              </w:rPr>
              <w:t>ANIROV</w:t>
            </w:r>
            <w:bookmarkEnd w:id="29"/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</w:tcPr>
          <w:p w:rsidR="000F59C4" w:rsidRDefault="000F59C4">
            <w:pPr>
              <w:rPr>
                <w:sz w:val="18"/>
              </w:rPr>
            </w:pPr>
            <w:r>
              <w:rPr>
                <w:sz w:val="18"/>
              </w:rPr>
              <w:t>510/118</w:t>
            </w:r>
          </w:p>
        </w:tc>
        <w:tc>
          <w:tcPr>
            <w:tcW w:w="1701" w:type="dxa"/>
          </w:tcPr>
          <w:p w:rsidR="000F59C4" w:rsidRDefault="000F59C4">
            <w:pPr>
              <w:rPr>
                <w:sz w:val="18"/>
              </w:rPr>
            </w:pPr>
            <w:bookmarkStart w:id="30" w:name="BREVDATO"/>
            <w:r>
              <w:rPr>
                <w:sz w:val="18"/>
              </w:rPr>
              <w:t>14.05.2014</w:t>
            </w:r>
            <w:bookmarkEnd w:id="30"/>
          </w:p>
        </w:tc>
      </w:tr>
    </w:tbl>
    <w:p w:rsidR="000F59C4" w:rsidRDefault="000F59C4"/>
    <w:p w:rsidR="000F59C4" w:rsidRDefault="000F59C4"/>
    <w:p w:rsidR="000F59C4" w:rsidRDefault="000F59C4" w:rsidP="004D2BE1">
      <w:pPr>
        <w:pStyle w:val="Overskrift2"/>
      </w:pPr>
      <w:r>
        <w:t xml:space="preserve">Kontrollutvalgets uttalelse til årsregnskapet 2013 for Aremark kommune - </w:t>
      </w:r>
      <w:r w:rsidRPr="004D2BE1">
        <w:rPr>
          <w:i/>
        </w:rPr>
        <w:t>Utkast</w:t>
      </w:r>
    </w:p>
    <w:p w:rsidR="000F59C4" w:rsidRDefault="000F59C4" w:rsidP="004D2BE1">
      <w:r>
        <w:t xml:space="preserve">I henhold til forskrift om kontrollutvalg i kommuner og fylkeskommuner, avgir kontrollutvalget uttalelse til årsregnskapet til kommunestyret, før det endelig vedtas i kommunestyre. Kopi av kontrollutvalgets uttalelse er sendt formannskapet. </w:t>
      </w:r>
    </w:p>
    <w:p w:rsidR="000F59C4" w:rsidRDefault="000F59C4" w:rsidP="004D2BE1"/>
    <w:p w:rsidR="000F59C4" w:rsidRDefault="000F59C4" w:rsidP="004D2BE1">
      <w:r>
        <w:t>Kontrollutvalget har i møte 21</w:t>
      </w:r>
      <w:r w:rsidRPr="004D2BE1">
        <w:t xml:space="preserve">. mai 2014 </w:t>
      </w:r>
      <w:r>
        <w:t>behandlet årsregnskapet 2013 for Aremark</w:t>
      </w:r>
      <w:r w:rsidRPr="00906474">
        <w:rPr>
          <w:color w:val="FF0000"/>
        </w:rPr>
        <w:t xml:space="preserve"> </w:t>
      </w:r>
      <w:r>
        <w:t>kommune. Grunnlaget for behandlingen har vært kommunens årsregnskap, rådmannens årsberetning, revisjonsberetningen og revisjonsbrevet. I tillegg har ansvarlig revisor supplert kontrollutvalget med muntlig informasjon om aktuelle problemstillinger under behandlingen i kontrollutvalget.</w:t>
      </w:r>
    </w:p>
    <w:p w:rsidR="000F59C4" w:rsidRDefault="000F59C4" w:rsidP="004D2BE1"/>
    <w:p w:rsidR="000F59C4" w:rsidRDefault="000F59C4" w:rsidP="004D2BE1">
      <w:r>
        <w:t xml:space="preserve">Kontrollutvalget avgir herved følgende uttalelse til </w:t>
      </w:r>
      <w:r w:rsidRPr="004D2BE1">
        <w:t>kommunestyret</w:t>
      </w:r>
      <w:r>
        <w:t>:</w:t>
      </w:r>
    </w:p>
    <w:p w:rsidR="000F59C4" w:rsidRDefault="000F59C4" w:rsidP="004D2BE1"/>
    <w:p w:rsidR="000F59C4" w:rsidRDefault="000F59C4" w:rsidP="000F59C4">
      <w:pPr>
        <w:pStyle w:val="Listeavsnitt"/>
        <w:numPr>
          <w:ilvl w:val="0"/>
          <w:numId w:val="5"/>
        </w:numPr>
      </w:pPr>
      <w:r w:rsidRPr="004D2BE1">
        <w:t>Avleggelsen av årsregnskap, årsberetning og revisjonsberetning er avlagt til rett tid og i samsvar med lov og forskrifter</w:t>
      </w:r>
    </w:p>
    <w:p w:rsidR="000F59C4" w:rsidRDefault="000F59C4" w:rsidP="004D2BE1">
      <w:pPr>
        <w:pStyle w:val="Listeavsnitt"/>
      </w:pPr>
    </w:p>
    <w:p w:rsidR="000F59C4" w:rsidRDefault="000F59C4" w:rsidP="000F59C4">
      <w:pPr>
        <w:pStyle w:val="Listeavsnitt"/>
        <w:numPr>
          <w:ilvl w:val="0"/>
          <w:numId w:val="5"/>
        </w:numPr>
      </w:pPr>
      <w:r>
        <w:t xml:space="preserve">Kommunens driftsregnskap 2013 er avlagt med et positivt netto driftsresultat på </w:t>
      </w:r>
    </w:p>
    <w:p w:rsidR="000F59C4" w:rsidRDefault="000F59C4" w:rsidP="004D2BE1">
      <w:pPr>
        <w:pStyle w:val="Listeavsnitt"/>
      </w:pPr>
      <w:r>
        <w:t xml:space="preserve">kr. 5 851 498,74 og regnskapsmessig </w:t>
      </w:r>
      <w:proofErr w:type="spellStart"/>
      <w:r>
        <w:t>mindreforbruk</w:t>
      </w:r>
      <w:proofErr w:type="spellEnd"/>
      <w:r>
        <w:t xml:space="preserve"> på kr. 81 336,</w:t>
      </w:r>
    </w:p>
    <w:p w:rsidR="000F59C4" w:rsidRDefault="000F59C4" w:rsidP="004D2BE1">
      <w:pPr>
        <w:pStyle w:val="Listeavsnitt"/>
      </w:pPr>
      <w:r>
        <w:t xml:space="preserve"> </w:t>
      </w:r>
    </w:p>
    <w:p w:rsidR="000F59C4" w:rsidRDefault="000F59C4" w:rsidP="000F59C4">
      <w:pPr>
        <w:numPr>
          <w:ilvl w:val="0"/>
          <w:numId w:val="5"/>
        </w:numPr>
      </w:pPr>
      <w:r>
        <w:t xml:space="preserve">Kontrollutvalget har etter forskrift om kontrollutvalg i kommuner og fylkeskommuner </w:t>
      </w:r>
    </w:p>
    <w:p w:rsidR="000F59C4" w:rsidRDefault="000F59C4" w:rsidP="004D2BE1">
      <w:pPr>
        <w:ind w:left="360" w:firstLine="348"/>
      </w:pPr>
      <w:r>
        <w:t xml:space="preserve">§ 8, påsett at </w:t>
      </w:r>
      <w:r w:rsidRPr="004D2BE1">
        <w:t xml:space="preserve">det ikke foreligger åpne </w:t>
      </w:r>
      <w:r>
        <w:t>revisjonsmerknader ved årsskifte 2013/14.</w:t>
      </w:r>
    </w:p>
    <w:p w:rsidR="000F59C4" w:rsidRDefault="000F59C4" w:rsidP="004D2BE1">
      <w:pPr>
        <w:ind w:left="24"/>
        <w:rPr>
          <w:color w:val="FF0000"/>
        </w:rPr>
      </w:pPr>
    </w:p>
    <w:p w:rsidR="000F59C4" w:rsidRDefault="000F59C4" w:rsidP="004D2BE1">
      <w:pPr>
        <w:ind w:left="708"/>
        <w:rPr>
          <w:sz w:val="12"/>
          <w:szCs w:val="12"/>
        </w:rPr>
      </w:pPr>
    </w:p>
    <w:p w:rsidR="000F59C4" w:rsidRDefault="000F59C4" w:rsidP="000F59C4">
      <w:pPr>
        <w:numPr>
          <w:ilvl w:val="0"/>
          <w:numId w:val="5"/>
        </w:numPr>
        <w:rPr>
          <w:i/>
        </w:rPr>
      </w:pPr>
      <w:r>
        <w:t xml:space="preserve">Kontrollutvalget merker seg at kommunens netto driftsresultat i 2013 utgjør 6,1 % av driftsinntekter. Fylkesmannens anbefalte nivå er minimum + 3 % for å opprettholde kommunens formue. </w:t>
      </w:r>
    </w:p>
    <w:p w:rsidR="000F59C4" w:rsidRDefault="000F59C4" w:rsidP="004D2BE1">
      <w:pPr>
        <w:pStyle w:val="Listeavsnitt"/>
      </w:pPr>
    </w:p>
    <w:p w:rsidR="000F59C4" w:rsidRDefault="000F59C4" w:rsidP="000F59C4">
      <w:pPr>
        <w:pStyle w:val="Listeavsnitt"/>
        <w:numPr>
          <w:ilvl w:val="0"/>
          <w:numId w:val="6"/>
        </w:numPr>
      </w:pPr>
      <w:r>
        <w:t xml:space="preserve">Kontrollutvalget vedlegger revisjonsbrevet datert 22.04.2014. </w:t>
      </w:r>
    </w:p>
    <w:p w:rsidR="000F59C4" w:rsidRPr="004A2150" w:rsidRDefault="000F59C4" w:rsidP="004D2BE1">
      <w:pPr>
        <w:pStyle w:val="Listeavsnitt"/>
      </w:pPr>
    </w:p>
    <w:p w:rsidR="000F59C4" w:rsidRDefault="000F59C4" w:rsidP="000F59C4">
      <w:pPr>
        <w:numPr>
          <w:ilvl w:val="0"/>
          <w:numId w:val="5"/>
        </w:numPr>
      </w:pPr>
      <w:r>
        <w:t xml:space="preserve">Kontrollutvalget har ingen ytterligere bemerkning til årsregnskapet 2013 for Aremarkkommune og slutter seg til revisors beretning av 15. april 2014. </w:t>
      </w:r>
    </w:p>
    <w:p w:rsidR="000F59C4" w:rsidRDefault="000F59C4" w:rsidP="004D2BE1">
      <w:pPr>
        <w:ind w:left="360"/>
        <w:rPr>
          <w:i/>
        </w:rPr>
      </w:pPr>
    </w:p>
    <w:p w:rsidR="000F59C4" w:rsidRDefault="000F59C4"/>
    <w:p w:rsidR="000F59C4" w:rsidRDefault="000F59C4"/>
    <w:p w:rsidR="000F59C4" w:rsidRDefault="000F59C4"/>
    <w:p w:rsidR="000F59C4" w:rsidRDefault="000F59C4">
      <w:r>
        <w:t>21.05.2014</w:t>
      </w:r>
    </w:p>
    <w:p w:rsidR="000F59C4" w:rsidRDefault="000F59C4"/>
    <w:p w:rsidR="000F59C4" w:rsidRDefault="000F59C4"/>
    <w:p w:rsidR="000F59C4" w:rsidRDefault="000F59C4"/>
    <w:p w:rsidR="000F59C4" w:rsidRDefault="000F59C4">
      <w:r>
        <w:lastRenderedPageBreak/>
        <w:t>Alf Ulven</w:t>
      </w:r>
    </w:p>
    <w:p w:rsidR="000F59C4" w:rsidRDefault="000F59C4">
      <w:r>
        <w:t>Leder i kontrollutvalget</w:t>
      </w:r>
    </w:p>
    <w:p w:rsidR="000F59C4" w:rsidRDefault="000F59C4"/>
    <w:p w:rsidR="000F59C4" w:rsidRDefault="000F59C4"/>
    <w:p w:rsidR="000F59C4" w:rsidRDefault="000F59C4"/>
    <w:p w:rsidR="000F59C4" w:rsidRDefault="000F59C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1842"/>
        <w:gridCol w:w="1842"/>
        <w:gridCol w:w="1842"/>
        <w:gridCol w:w="1843"/>
      </w:tblGrid>
      <w:tr w:rsidR="000F59C4" w:rsidRPr="00600566" w:rsidTr="00AD6CFC">
        <w:tc>
          <w:tcPr>
            <w:tcW w:w="9159" w:type="dxa"/>
            <w:gridSpan w:val="5"/>
            <w:shd w:val="clear" w:color="auto" w:fill="auto"/>
          </w:tcPr>
          <w:p w:rsidR="000F59C4" w:rsidRPr="00600566" w:rsidRDefault="000F59C4">
            <w:r>
              <w:t>Kopi til eksterne mottakere:</w:t>
            </w:r>
          </w:p>
        </w:tc>
      </w:tr>
      <w:tr w:rsidR="000F59C4" w:rsidRPr="00600566" w:rsidTr="00600566">
        <w:tc>
          <w:tcPr>
            <w:tcW w:w="1790" w:type="dxa"/>
            <w:shd w:val="clear" w:color="auto" w:fill="auto"/>
          </w:tcPr>
          <w:p w:rsidR="000F59C4" w:rsidRPr="00600566" w:rsidRDefault="000F59C4">
            <w:bookmarkStart w:id="31" w:name="EksterneKopiTilTabell"/>
            <w:bookmarkEnd w:id="31"/>
            <w:r w:rsidRPr="00600566">
              <w:t>Formannskapet</w:t>
            </w:r>
          </w:p>
        </w:tc>
        <w:tc>
          <w:tcPr>
            <w:tcW w:w="1842" w:type="dxa"/>
            <w:shd w:val="clear" w:color="auto" w:fill="auto"/>
          </w:tcPr>
          <w:p w:rsidR="000F59C4" w:rsidRPr="00600566" w:rsidRDefault="000F59C4"/>
        </w:tc>
        <w:tc>
          <w:tcPr>
            <w:tcW w:w="1842" w:type="dxa"/>
            <w:shd w:val="clear" w:color="auto" w:fill="auto"/>
          </w:tcPr>
          <w:p w:rsidR="000F59C4" w:rsidRPr="00600566" w:rsidRDefault="000F59C4"/>
        </w:tc>
        <w:tc>
          <w:tcPr>
            <w:tcW w:w="1842" w:type="dxa"/>
            <w:shd w:val="clear" w:color="auto" w:fill="auto"/>
          </w:tcPr>
          <w:p w:rsidR="000F59C4" w:rsidRPr="00600566" w:rsidRDefault="000F59C4"/>
        </w:tc>
        <w:tc>
          <w:tcPr>
            <w:tcW w:w="1843" w:type="dxa"/>
            <w:shd w:val="clear" w:color="auto" w:fill="auto"/>
          </w:tcPr>
          <w:p w:rsidR="000F59C4" w:rsidRPr="00600566" w:rsidRDefault="000F59C4"/>
        </w:tc>
      </w:tr>
    </w:tbl>
    <w:p w:rsidR="000F59C4" w:rsidRDefault="000F59C4"/>
    <w:p w:rsidR="000F59C4" w:rsidRDefault="000F59C4">
      <w:bookmarkStart w:id="32" w:name="InternKopiTilTabell"/>
      <w:bookmarkEnd w:id="32"/>
    </w:p>
    <w:p w:rsidR="000F59C4" w:rsidRDefault="000F59C4">
      <w:pPr>
        <w:rPr>
          <w:rStyle w:val="Hyperkobling"/>
          <w:color w:val="auto"/>
          <w:u w:val="none"/>
        </w:rPr>
      </w:pPr>
      <w:r>
        <w:rPr>
          <w:rStyle w:val="Hyperkobling"/>
          <w:color w:val="auto"/>
          <w:u w:val="none"/>
        </w:rPr>
        <w:br w:type="page"/>
      </w:r>
    </w:p>
    <w:p w:rsidR="000F59C4" w:rsidRDefault="000F59C4" w:rsidP="000F59C4">
      <w:pPr>
        <w:pStyle w:val="Overskrift1"/>
      </w:pPr>
      <w:r>
        <w:lastRenderedPageBreak/>
        <w:tab/>
      </w:r>
      <w:r>
        <w:tab/>
      </w:r>
      <w:r>
        <w:tab/>
      </w:r>
    </w:p>
    <w:tbl>
      <w:tblPr>
        <w:tblW w:w="4484" w:type="dxa"/>
        <w:tblInd w:w="60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925"/>
      </w:tblGrid>
      <w:tr w:rsidR="000F59C4" w:rsidTr="00376B0F">
        <w:tc>
          <w:tcPr>
            <w:tcW w:w="1559" w:type="dxa"/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Saksnr</w:t>
            </w:r>
            <w:proofErr w:type="spellEnd"/>
            <w:r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2925" w:type="dxa"/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2014/6679</w:t>
            </w:r>
          </w:p>
        </w:tc>
      </w:tr>
      <w:tr w:rsidR="000F59C4" w:rsidTr="00376B0F">
        <w:tc>
          <w:tcPr>
            <w:tcW w:w="1559" w:type="dxa"/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Dokumentnr</w:t>
            </w:r>
            <w:proofErr w:type="spellEnd"/>
            <w:r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2925" w:type="dxa"/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F59C4" w:rsidTr="00376B0F">
        <w:tc>
          <w:tcPr>
            <w:tcW w:w="1559" w:type="dxa"/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Løpenr</w:t>
            </w:r>
            <w:proofErr w:type="spellEnd"/>
            <w:r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2925" w:type="dxa"/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82966/2014</w:t>
            </w:r>
          </w:p>
        </w:tc>
      </w:tr>
      <w:tr w:rsidR="000F59C4" w:rsidTr="00376B0F">
        <w:tc>
          <w:tcPr>
            <w:tcW w:w="1559" w:type="dxa"/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Klassering:</w:t>
            </w:r>
          </w:p>
        </w:tc>
        <w:tc>
          <w:tcPr>
            <w:tcW w:w="2925" w:type="dxa"/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510/118</w:t>
            </w:r>
          </w:p>
        </w:tc>
      </w:tr>
      <w:tr w:rsidR="000F59C4" w:rsidTr="00376B0F">
        <w:tc>
          <w:tcPr>
            <w:tcW w:w="1559" w:type="dxa"/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Saksbehandler:</w:t>
            </w:r>
          </w:p>
        </w:tc>
        <w:tc>
          <w:tcPr>
            <w:tcW w:w="2925" w:type="dxa"/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Anita </w:t>
            </w:r>
            <w:proofErr w:type="spellStart"/>
            <w:r>
              <w:rPr>
                <w:sz w:val="18"/>
                <w:szCs w:val="18"/>
              </w:rPr>
              <w:t>Rovedal</w:t>
            </w:r>
            <w:proofErr w:type="spellEnd"/>
          </w:p>
        </w:tc>
      </w:tr>
    </w:tbl>
    <w:p w:rsidR="000F59C4" w:rsidRDefault="000F59C4" w:rsidP="000F59C4"/>
    <w:p w:rsidR="000F59C4" w:rsidRDefault="000F59C4" w:rsidP="000F59C4"/>
    <w:p w:rsidR="000F59C4" w:rsidRDefault="000F59C4" w:rsidP="000F59C4">
      <w:pPr>
        <w:pStyle w:val="Overskrift1"/>
      </w:pPr>
      <w:r>
        <w:t>Møtebok</w:t>
      </w:r>
    </w:p>
    <w:p w:rsidR="000F59C4" w:rsidRDefault="000F59C4" w:rsidP="000F59C4"/>
    <w:p w:rsidR="000F59C4" w:rsidRDefault="000F59C4" w:rsidP="000F59C4"/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843"/>
        <w:gridCol w:w="1960"/>
      </w:tblGrid>
      <w:tr w:rsidR="000F59C4" w:rsidTr="00376B0F">
        <w:tc>
          <w:tcPr>
            <w:tcW w:w="5740" w:type="dxa"/>
            <w:tcBorders>
              <w:top w:val="single" w:sz="4" w:space="0" w:color="auto"/>
            </w:tcBorders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Behandlet av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F59C4" w:rsidRDefault="000F59C4" w:rsidP="00376B0F">
            <w:pPr>
              <w:pStyle w:val="Overskrift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Møtedato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Utvalgssaksnr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0F59C4" w:rsidTr="00376B0F">
        <w:tc>
          <w:tcPr>
            <w:tcW w:w="5740" w:type="dxa"/>
            <w:tcBorders>
              <w:bottom w:val="single" w:sz="4" w:space="0" w:color="auto"/>
            </w:tcBorders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Kontrollutvalget Aremark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21.05.2014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14/9</w:t>
            </w:r>
          </w:p>
        </w:tc>
      </w:tr>
    </w:tbl>
    <w:p w:rsidR="000F59C4" w:rsidRDefault="000F59C4" w:rsidP="000F59C4"/>
    <w:p w:rsidR="000F59C4" w:rsidRDefault="000F59C4" w:rsidP="000F59C4"/>
    <w:p w:rsidR="000F59C4" w:rsidRDefault="000F59C4" w:rsidP="000F59C4">
      <w:r>
        <w:rPr>
          <w:b/>
          <w:sz w:val="24"/>
        </w:rPr>
        <w:t>Aremark kommunes skatteregnskap for 2013</w:t>
      </w:r>
    </w:p>
    <w:p w:rsidR="000F59C4" w:rsidRDefault="000F59C4" w:rsidP="000F59C4">
      <w:pPr>
        <w:pStyle w:val="Overskrift2"/>
      </w:pPr>
      <w:r>
        <w:t>Kontrollutvalgssekretariatets innstilling</w:t>
      </w:r>
    </w:p>
    <w:p w:rsidR="000F59C4" w:rsidRDefault="000F59C4" w:rsidP="000F59C4">
      <w:r>
        <w:t>Sekretariatet anbefaler kontrollutvalget å fatte slikt vedtak:</w:t>
      </w:r>
    </w:p>
    <w:p w:rsidR="000F59C4" w:rsidRDefault="000F59C4" w:rsidP="000F59C4"/>
    <w:p w:rsidR="000F59C4" w:rsidRDefault="000F59C4" w:rsidP="000F59C4">
      <w:r>
        <w:t>Kontrollutvalget tar skatteoppkreverens redegjørelse for skatteregnskapet for Hobøl kommune 2013 til orientering.</w:t>
      </w:r>
    </w:p>
    <w:p w:rsidR="000F59C4" w:rsidRDefault="000F59C4" w:rsidP="000F59C4"/>
    <w:p w:rsidR="000F59C4" w:rsidRDefault="000F59C4" w:rsidP="000F59C4"/>
    <w:p w:rsidR="000F59C4" w:rsidRDefault="000F59C4" w:rsidP="000F59C4">
      <w:r>
        <w:t>Rakkestad, 14.05.2014</w:t>
      </w:r>
    </w:p>
    <w:p w:rsidR="000F59C4" w:rsidRDefault="000F59C4" w:rsidP="000F59C4"/>
    <w:p w:rsidR="000F59C4" w:rsidRDefault="000F59C4" w:rsidP="000F59C4"/>
    <w:p w:rsidR="000F59C4" w:rsidRDefault="000F59C4" w:rsidP="000F59C4">
      <w:r>
        <w:t xml:space="preserve">Anita </w:t>
      </w:r>
      <w:proofErr w:type="spellStart"/>
      <w:r>
        <w:t>Rovedal</w:t>
      </w:r>
      <w:proofErr w:type="spellEnd"/>
    </w:p>
    <w:p w:rsidR="000F59C4" w:rsidRDefault="000F59C4" w:rsidP="000F59C4">
      <w:r>
        <w:t>daglig leder</w:t>
      </w:r>
    </w:p>
    <w:p w:rsidR="000F59C4" w:rsidRDefault="000F59C4" w:rsidP="000F59C4">
      <w:pPr>
        <w:rPr>
          <w:vanish/>
          <w:color w:val="808080"/>
        </w:rPr>
      </w:pPr>
      <w:r>
        <w:rPr>
          <w:vanish/>
          <w:color w:val="808080"/>
        </w:rPr>
        <w:t>-----------------------------------------------------</w:t>
      </w:r>
    </w:p>
    <w:p w:rsidR="000F59C4" w:rsidRDefault="000F59C4" w:rsidP="000F59C4"/>
    <w:p w:rsidR="000F59C4" w:rsidRDefault="000F59C4" w:rsidP="000F59C4"/>
    <w:p w:rsidR="000F59C4" w:rsidRDefault="000F59C4" w:rsidP="000F59C4">
      <w:pPr>
        <w:pStyle w:val="Overskrift2"/>
      </w:pPr>
      <w:r>
        <w:t>Vedlegg</w:t>
      </w:r>
    </w:p>
    <w:p w:rsidR="000F59C4" w:rsidRDefault="000F59C4" w:rsidP="000F59C4">
      <w:pPr>
        <w:pStyle w:val="Listeavsnitt"/>
        <w:numPr>
          <w:ilvl w:val="0"/>
          <w:numId w:val="7"/>
        </w:numPr>
      </w:pPr>
      <w:r>
        <w:t>Skatteoppkreverens årsrapport 2013, inkludert skatteregnskapet for 2013</w:t>
      </w:r>
      <w:r w:rsidRPr="00E13ED8">
        <w:t xml:space="preserve"> </w:t>
      </w:r>
    </w:p>
    <w:p w:rsidR="000F59C4" w:rsidRDefault="000F59C4" w:rsidP="000F59C4">
      <w:pPr>
        <w:pStyle w:val="Listeavsnitt"/>
        <w:numPr>
          <w:ilvl w:val="0"/>
          <w:numId w:val="7"/>
        </w:numPr>
      </w:pPr>
      <w:r>
        <w:t>Kontrollrapport 2013, fra Skatteetaten, Skatt Øst, datert 15.02.2014</w:t>
      </w:r>
    </w:p>
    <w:p w:rsidR="000F59C4" w:rsidRDefault="000F59C4" w:rsidP="000F59C4">
      <w:pPr>
        <w:pStyle w:val="Overskrift2"/>
      </w:pPr>
      <w:r>
        <w:t>Andre saksdokumenter (ikke vedlagt)</w:t>
      </w:r>
    </w:p>
    <w:p w:rsidR="000F59C4" w:rsidRDefault="000F59C4" w:rsidP="000F59C4">
      <w:r>
        <w:t xml:space="preserve">Ingen </w:t>
      </w:r>
    </w:p>
    <w:p w:rsidR="000F59C4" w:rsidRDefault="000F59C4" w:rsidP="000F59C4">
      <w:pPr>
        <w:pStyle w:val="Overskrift2"/>
      </w:pPr>
      <w:r>
        <w:t>Saksopplysninger</w:t>
      </w:r>
    </w:p>
    <w:p w:rsidR="000F59C4" w:rsidRDefault="000F59C4" w:rsidP="000F59C4">
      <w:r>
        <w:t>Etter at revisjonen av skatteregnskapet fra og med 2004 ble overført til Riksrevisjonen har</w:t>
      </w:r>
    </w:p>
    <w:p w:rsidR="000F59C4" w:rsidRDefault="000F59C4" w:rsidP="000F59C4">
      <w:r>
        <w:t>kontrollutvalget ingen pålagt, formell oppgave med å behandle skatteregnskapet, eller</w:t>
      </w:r>
    </w:p>
    <w:p w:rsidR="000F59C4" w:rsidRDefault="000F59C4" w:rsidP="000F59C4">
      <w:r>
        <w:t xml:space="preserve">skatteinnfordringen som funksjon. </w:t>
      </w:r>
    </w:p>
    <w:p w:rsidR="000F59C4" w:rsidRDefault="000F59C4" w:rsidP="000F59C4">
      <w:r>
        <w:t>Skatteinnfordring er imidlertid en viktig lovpålagt kommunal oppgave, og i tråd med dette bør kontrollutvalget følge opp administrasjonens gjennomføring av denne oppgaven.</w:t>
      </w:r>
    </w:p>
    <w:p w:rsidR="000F59C4" w:rsidRDefault="000F59C4" w:rsidP="000F59C4">
      <w:pPr>
        <w:rPr>
          <w:szCs w:val="22"/>
        </w:rPr>
      </w:pPr>
    </w:p>
    <w:p w:rsidR="000F59C4" w:rsidRDefault="000F59C4" w:rsidP="000F59C4">
      <w:r>
        <w:rPr>
          <w:szCs w:val="22"/>
        </w:rPr>
        <w:t>I likhet med tidligere år har skatteoppkreveren lagt frem en årsrapport for hele området. I henhold til instruks plikter skatteoppkrever å gi kommune-/bystyret de opplysninger og oppgaver som er nødvendig for tilsyn med den kommunale forvaltningen. I rapporten vises utviklingstrekk og nøkkeltall med utfyllende kommentarer.</w:t>
      </w:r>
    </w:p>
    <w:p w:rsidR="000F59C4" w:rsidRDefault="000F59C4" w:rsidP="000F59C4">
      <w:pPr>
        <w:pStyle w:val="Overskrift2"/>
      </w:pPr>
      <w:r>
        <w:lastRenderedPageBreak/>
        <w:t>Vurdering</w:t>
      </w:r>
    </w:p>
    <w:p w:rsidR="000F59C4" w:rsidRDefault="000F59C4" w:rsidP="000F59C4">
      <w:pPr>
        <w:pStyle w:val="Overskrift2"/>
        <w:rPr>
          <w:b w:val="0"/>
          <w:szCs w:val="22"/>
        </w:rPr>
      </w:pPr>
      <w:r>
        <w:rPr>
          <w:b w:val="0"/>
          <w:szCs w:val="22"/>
        </w:rPr>
        <w:t>Sekretariatet anbefaler at kontrollutvalget tar skatteoppkreverens redegjørelse om skatteregnskapet for 2013, til orientering.</w:t>
      </w:r>
    </w:p>
    <w:p w:rsidR="000F59C4" w:rsidRDefault="000F59C4">
      <w:pPr>
        <w:rPr>
          <w:rStyle w:val="Hyperkobling"/>
          <w:color w:val="auto"/>
          <w:u w:val="none"/>
        </w:rPr>
      </w:pPr>
      <w:r>
        <w:rPr>
          <w:rStyle w:val="Hyperkobling"/>
          <w:color w:val="auto"/>
          <w:u w:val="none"/>
        </w:rPr>
        <w:br w:type="page"/>
      </w:r>
    </w:p>
    <w:p w:rsidR="000F59C4" w:rsidRDefault="000F59C4" w:rsidP="000F59C4">
      <w:pPr>
        <w:pStyle w:val="Overskrift1"/>
      </w:pPr>
      <w:r>
        <w:lastRenderedPageBreak/>
        <w:tab/>
      </w:r>
      <w:r>
        <w:tab/>
      </w:r>
      <w:r>
        <w:tab/>
      </w:r>
    </w:p>
    <w:tbl>
      <w:tblPr>
        <w:tblW w:w="4484" w:type="dxa"/>
        <w:tblInd w:w="60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925"/>
      </w:tblGrid>
      <w:tr w:rsidR="000F59C4" w:rsidTr="00376B0F">
        <w:tc>
          <w:tcPr>
            <w:tcW w:w="1559" w:type="dxa"/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Saksnr</w:t>
            </w:r>
            <w:proofErr w:type="spellEnd"/>
            <w:r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2925" w:type="dxa"/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2014/6679</w:t>
            </w:r>
          </w:p>
        </w:tc>
      </w:tr>
      <w:tr w:rsidR="000F59C4" w:rsidTr="00376B0F">
        <w:tc>
          <w:tcPr>
            <w:tcW w:w="1559" w:type="dxa"/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Dokumentnr</w:t>
            </w:r>
            <w:proofErr w:type="spellEnd"/>
            <w:r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2925" w:type="dxa"/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F59C4" w:rsidTr="00376B0F">
        <w:tc>
          <w:tcPr>
            <w:tcW w:w="1559" w:type="dxa"/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Løpenr</w:t>
            </w:r>
            <w:proofErr w:type="spellEnd"/>
            <w:r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2925" w:type="dxa"/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82957/2014</w:t>
            </w:r>
          </w:p>
        </w:tc>
      </w:tr>
      <w:tr w:rsidR="000F59C4" w:rsidTr="00376B0F">
        <w:tc>
          <w:tcPr>
            <w:tcW w:w="1559" w:type="dxa"/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Klassering:</w:t>
            </w:r>
          </w:p>
        </w:tc>
        <w:tc>
          <w:tcPr>
            <w:tcW w:w="2925" w:type="dxa"/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510/118</w:t>
            </w:r>
          </w:p>
        </w:tc>
      </w:tr>
      <w:tr w:rsidR="000F59C4" w:rsidTr="00376B0F">
        <w:tc>
          <w:tcPr>
            <w:tcW w:w="1559" w:type="dxa"/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Saksbehandler:</w:t>
            </w:r>
          </w:p>
        </w:tc>
        <w:tc>
          <w:tcPr>
            <w:tcW w:w="2925" w:type="dxa"/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Anita </w:t>
            </w:r>
            <w:proofErr w:type="spellStart"/>
            <w:r>
              <w:rPr>
                <w:sz w:val="18"/>
                <w:szCs w:val="18"/>
              </w:rPr>
              <w:t>Rovedal</w:t>
            </w:r>
            <w:proofErr w:type="spellEnd"/>
          </w:p>
        </w:tc>
      </w:tr>
    </w:tbl>
    <w:p w:rsidR="000F59C4" w:rsidRDefault="000F59C4" w:rsidP="000F59C4"/>
    <w:p w:rsidR="000F59C4" w:rsidRDefault="000F59C4" w:rsidP="000F59C4"/>
    <w:p w:rsidR="000F59C4" w:rsidRDefault="000F59C4" w:rsidP="000F59C4">
      <w:pPr>
        <w:pStyle w:val="Overskrift1"/>
      </w:pPr>
      <w:r>
        <w:t>Møtebok</w:t>
      </w:r>
    </w:p>
    <w:p w:rsidR="000F59C4" w:rsidRDefault="000F59C4" w:rsidP="000F59C4"/>
    <w:p w:rsidR="000F59C4" w:rsidRDefault="000F59C4" w:rsidP="000F59C4"/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843"/>
        <w:gridCol w:w="1960"/>
      </w:tblGrid>
      <w:tr w:rsidR="000F59C4" w:rsidTr="00376B0F">
        <w:tc>
          <w:tcPr>
            <w:tcW w:w="5740" w:type="dxa"/>
            <w:tcBorders>
              <w:top w:val="single" w:sz="4" w:space="0" w:color="auto"/>
            </w:tcBorders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Behandlet av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F59C4" w:rsidRDefault="000F59C4" w:rsidP="00376B0F">
            <w:pPr>
              <w:pStyle w:val="Overskrift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Møtedato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Utvalgssaksnr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0F59C4" w:rsidTr="00376B0F">
        <w:tc>
          <w:tcPr>
            <w:tcW w:w="5740" w:type="dxa"/>
            <w:tcBorders>
              <w:bottom w:val="single" w:sz="4" w:space="0" w:color="auto"/>
            </w:tcBorders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Kontrollutvalget Aremark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21.05.2014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14/10</w:t>
            </w:r>
          </w:p>
        </w:tc>
      </w:tr>
    </w:tbl>
    <w:p w:rsidR="000F59C4" w:rsidRDefault="000F59C4" w:rsidP="000F59C4"/>
    <w:p w:rsidR="000F59C4" w:rsidRDefault="000F59C4" w:rsidP="000F59C4"/>
    <w:p w:rsidR="000F59C4" w:rsidRDefault="000F59C4" w:rsidP="000F59C4">
      <w:r>
        <w:rPr>
          <w:b/>
          <w:sz w:val="24"/>
        </w:rPr>
        <w:t>Informasjon fra revisjonen</w:t>
      </w:r>
    </w:p>
    <w:p w:rsidR="000F59C4" w:rsidRDefault="000F59C4" w:rsidP="000F59C4">
      <w:pPr>
        <w:pStyle w:val="Overskrift2"/>
      </w:pPr>
      <w:r>
        <w:t>Kontrollutvalgssekretariatets innstilling</w:t>
      </w:r>
    </w:p>
    <w:p w:rsidR="000F59C4" w:rsidRDefault="000F59C4" w:rsidP="000F59C4">
      <w:r>
        <w:t>Sekretariatet anbefaler kontrollutvalget å fatte slikt vedtak:</w:t>
      </w:r>
    </w:p>
    <w:p w:rsidR="000F59C4" w:rsidRDefault="000F59C4" w:rsidP="000F59C4"/>
    <w:p w:rsidR="000F59C4" w:rsidRDefault="000F59C4" w:rsidP="000F59C4">
      <w:r>
        <w:t>Informasjonen fra revisjonen tas til orientering</w:t>
      </w:r>
    </w:p>
    <w:p w:rsidR="000F59C4" w:rsidRDefault="000F59C4" w:rsidP="000F59C4"/>
    <w:p w:rsidR="000F59C4" w:rsidRDefault="000F59C4" w:rsidP="000F59C4"/>
    <w:p w:rsidR="000F59C4" w:rsidRDefault="000F59C4" w:rsidP="000F59C4">
      <w:r>
        <w:t>Rakkestad, 14.05.2014</w:t>
      </w:r>
    </w:p>
    <w:p w:rsidR="000F59C4" w:rsidRDefault="000F59C4" w:rsidP="000F59C4"/>
    <w:p w:rsidR="000F59C4" w:rsidRDefault="000F59C4" w:rsidP="000F59C4"/>
    <w:p w:rsidR="000F59C4" w:rsidRDefault="000F59C4" w:rsidP="000F59C4">
      <w:r>
        <w:t xml:space="preserve">Anita </w:t>
      </w:r>
      <w:proofErr w:type="spellStart"/>
      <w:r>
        <w:t>Rovedal</w:t>
      </w:r>
      <w:proofErr w:type="spellEnd"/>
    </w:p>
    <w:p w:rsidR="000F59C4" w:rsidRDefault="000F59C4" w:rsidP="000F59C4">
      <w:r>
        <w:t>daglig leder</w:t>
      </w:r>
    </w:p>
    <w:p w:rsidR="000F59C4" w:rsidRDefault="000F59C4" w:rsidP="000F59C4">
      <w:pPr>
        <w:rPr>
          <w:vanish/>
          <w:color w:val="808080"/>
        </w:rPr>
      </w:pPr>
      <w:r>
        <w:rPr>
          <w:vanish/>
          <w:color w:val="808080"/>
        </w:rPr>
        <w:t>-----------------------------------------------------</w:t>
      </w:r>
    </w:p>
    <w:p w:rsidR="000F59C4" w:rsidRDefault="000F59C4" w:rsidP="000F59C4"/>
    <w:p w:rsidR="000F59C4" w:rsidRDefault="000F59C4" w:rsidP="000F59C4"/>
    <w:p w:rsidR="000F59C4" w:rsidRDefault="000F59C4" w:rsidP="000F59C4">
      <w:pPr>
        <w:pStyle w:val="Overskrift2"/>
      </w:pPr>
      <w:r>
        <w:t>Vedlegg</w:t>
      </w:r>
    </w:p>
    <w:p w:rsidR="000F59C4" w:rsidRDefault="000F59C4" w:rsidP="000F59C4">
      <w:r>
        <w:t xml:space="preserve">Ingen </w:t>
      </w:r>
    </w:p>
    <w:p w:rsidR="000F59C4" w:rsidRDefault="000F59C4" w:rsidP="000F59C4"/>
    <w:p w:rsidR="000F59C4" w:rsidRDefault="000F59C4" w:rsidP="000F59C4">
      <w:pPr>
        <w:pStyle w:val="Overskrift2"/>
      </w:pPr>
      <w:r>
        <w:t>Andre saksdokumenter (ikke vedlagt)</w:t>
      </w:r>
    </w:p>
    <w:p w:rsidR="000F59C4" w:rsidRDefault="000F59C4" w:rsidP="000F59C4">
      <w:r>
        <w:t xml:space="preserve">Ingen </w:t>
      </w:r>
    </w:p>
    <w:p w:rsidR="000F59C4" w:rsidRDefault="000F59C4" w:rsidP="000F59C4"/>
    <w:p w:rsidR="000F59C4" w:rsidRDefault="000F59C4" w:rsidP="000F59C4">
      <w:pPr>
        <w:pStyle w:val="Overskrift2"/>
      </w:pPr>
      <w:r>
        <w:t>Vurdering</w:t>
      </w:r>
    </w:p>
    <w:p w:rsidR="000F59C4" w:rsidRDefault="000F59C4" w:rsidP="000F59C4">
      <w:r>
        <w:t xml:space="preserve">Punkter under denne saken er først og fremst muntlig informasjon, og sekretariatet tar utgangspunkt i det i sin saksbehandling </w:t>
      </w:r>
    </w:p>
    <w:p w:rsidR="000F59C4" w:rsidRDefault="000F59C4" w:rsidP="000F59C4"/>
    <w:p w:rsidR="000F59C4" w:rsidRDefault="000F59C4" w:rsidP="000F59C4"/>
    <w:p w:rsidR="000F59C4" w:rsidRDefault="000F59C4" w:rsidP="000F59C4"/>
    <w:p w:rsidR="000F59C4" w:rsidRDefault="000F59C4">
      <w:pPr>
        <w:rPr>
          <w:rStyle w:val="Hyperkobling"/>
          <w:color w:val="auto"/>
          <w:u w:val="none"/>
        </w:rPr>
      </w:pPr>
      <w:r>
        <w:rPr>
          <w:rStyle w:val="Hyperkobling"/>
          <w:color w:val="auto"/>
          <w:u w:val="none"/>
        </w:rPr>
        <w:br w:type="page"/>
      </w:r>
    </w:p>
    <w:p w:rsidR="000F59C4" w:rsidRDefault="000F59C4" w:rsidP="000F59C4">
      <w:pPr>
        <w:pStyle w:val="Overskrift1"/>
      </w:pPr>
      <w:r>
        <w:lastRenderedPageBreak/>
        <w:tab/>
      </w:r>
      <w:r>
        <w:tab/>
      </w:r>
      <w:r>
        <w:tab/>
      </w:r>
    </w:p>
    <w:tbl>
      <w:tblPr>
        <w:tblW w:w="4484" w:type="dxa"/>
        <w:tblInd w:w="60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925"/>
      </w:tblGrid>
      <w:tr w:rsidR="000F59C4" w:rsidTr="00376B0F">
        <w:tc>
          <w:tcPr>
            <w:tcW w:w="1559" w:type="dxa"/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Saksnr</w:t>
            </w:r>
            <w:proofErr w:type="spellEnd"/>
            <w:r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2925" w:type="dxa"/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2014/6679</w:t>
            </w:r>
          </w:p>
        </w:tc>
      </w:tr>
      <w:tr w:rsidR="000F59C4" w:rsidTr="00376B0F">
        <w:tc>
          <w:tcPr>
            <w:tcW w:w="1559" w:type="dxa"/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Dokumentnr</w:t>
            </w:r>
            <w:proofErr w:type="spellEnd"/>
            <w:r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2925" w:type="dxa"/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F59C4" w:rsidTr="00376B0F">
        <w:tc>
          <w:tcPr>
            <w:tcW w:w="1559" w:type="dxa"/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Løpenr</w:t>
            </w:r>
            <w:proofErr w:type="spellEnd"/>
            <w:r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2925" w:type="dxa"/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43467/2014</w:t>
            </w:r>
          </w:p>
        </w:tc>
      </w:tr>
      <w:tr w:rsidR="000F59C4" w:rsidTr="00376B0F">
        <w:tc>
          <w:tcPr>
            <w:tcW w:w="1559" w:type="dxa"/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Klassering:</w:t>
            </w:r>
          </w:p>
        </w:tc>
        <w:tc>
          <w:tcPr>
            <w:tcW w:w="2925" w:type="dxa"/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510/118</w:t>
            </w:r>
          </w:p>
        </w:tc>
      </w:tr>
      <w:tr w:rsidR="000F59C4" w:rsidTr="00376B0F">
        <w:tc>
          <w:tcPr>
            <w:tcW w:w="1559" w:type="dxa"/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Saksbehandler:</w:t>
            </w:r>
          </w:p>
        </w:tc>
        <w:tc>
          <w:tcPr>
            <w:tcW w:w="2925" w:type="dxa"/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Anita </w:t>
            </w:r>
            <w:proofErr w:type="spellStart"/>
            <w:r>
              <w:rPr>
                <w:sz w:val="18"/>
                <w:szCs w:val="18"/>
              </w:rPr>
              <w:t>Rovedal</w:t>
            </w:r>
            <w:proofErr w:type="spellEnd"/>
          </w:p>
        </w:tc>
      </w:tr>
    </w:tbl>
    <w:p w:rsidR="000F59C4" w:rsidRDefault="000F59C4" w:rsidP="000F59C4"/>
    <w:p w:rsidR="000F59C4" w:rsidRDefault="000F59C4" w:rsidP="000F59C4"/>
    <w:p w:rsidR="000F59C4" w:rsidRDefault="000F59C4" w:rsidP="000F59C4">
      <w:pPr>
        <w:pStyle w:val="Overskrift1"/>
      </w:pPr>
      <w:r>
        <w:t>Møtebok</w:t>
      </w:r>
    </w:p>
    <w:p w:rsidR="000F59C4" w:rsidRDefault="000F59C4" w:rsidP="000F59C4"/>
    <w:p w:rsidR="000F59C4" w:rsidRDefault="000F59C4" w:rsidP="000F59C4"/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843"/>
        <w:gridCol w:w="1960"/>
      </w:tblGrid>
      <w:tr w:rsidR="000F59C4" w:rsidTr="00376B0F">
        <w:tc>
          <w:tcPr>
            <w:tcW w:w="5740" w:type="dxa"/>
            <w:tcBorders>
              <w:top w:val="single" w:sz="4" w:space="0" w:color="auto"/>
            </w:tcBorders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Behandlet av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F59C4" w:rsidRDefault="000F59C4" w:rsidP="00376B0F">
            <w:pPr>
              <w:pStyle w:val="Overskrift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Møtedato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0F59C4" w:rsidRDefault="000F59C4" w:rsidP="00376B0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Utvalgssaksnr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0F59C4" w:rsidTr="00376B0F">
        <w:tc>
          <w:tcPr>
            <w:tcW w:w="5740" w:type="dxa"/>
            <w:tcBorders>
              <w:bottom w:val="single" w:sz="4" w:space="0" w:color="auto"/>
            </w:tcBorders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Kontrollutvalget Aremark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21.05.2014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0F59C4" w:rsidRDefault="000F59C4" w:rsidP="0037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14/11</w:t>
            </w:r>
          </w:p>
        </w:tc>
      </w:tr>
    </w:tbl>
    <w:p w:rsidR="000F59C4" w:rsidRDefault="000F59C4" w:rsidP="000F59C4"/>
    <w:p w:rsidR="000F59C4" w:rsidRDefault="000F59C4" w:rsidP="000F59C4"/>
    <w:p w:rsidR="000F59C4" w:rsidRPr="00F5739B" w:rsidRDefault="000F59C4" w:rsidP="000F59C4">
      <w:pPr>
        <w:rPr>
          <w:b/>
          <w:sz w:val="24"/>
        </w:rPr>
      </w:pPr>
      <w:r>
        <w:rPr>
          <w:b/>
          <w:sz w:val="24"/>
        </w:rPr>
        <w:t>Eventuelt</w:t>
      </w:r>
    </w:p>
    <w:p w:rsidR="000F59C4" w:rsidRDefault="000F59C4" w:rsidP="000F59C4">
      <w:pPr>
        <w:pStyle w:val="Overskrift2"/>
      </w:pPr>
      <w:r>
        <w:t>Kontrollutvalgssekretariatets innstilling</w:t>
      </w:r>
    </w:p>
    <w:p w:rsidR="000F59C4" w:rsidRDefault="000F59C4" w:rsidP="000F59C4">
      <w:r>
        <w:t>Sekretariatet anbefaler kontrollutvalget å fatte slikt vedtak:</w:t>
      </w:r>
    </w:p>
    <w:p w:rsidR="000F59C4" w:rsidRDefault="000F59C4" w:rsidP="000F59C4"/>
    <w:p w:rsidR="000F59C4" w:rsidRDefault="000F59C4" w:rsidP="000F59C4">
      <w:r>
        <w:t>Saken legges frem uten innstilling</w:t>
      </w:r>
    </w:p>
    <w:p w:rsidR="000F59C4" w:rsidRDefault="000F59C4" w:rsidP="000F59C4"/>
    <w:p w:rsidR="000F59C4" w:rsidRDefault="000F59C4" w:rsidP="000F59C4"/>
    <w:p w:rsidR="000F59C4" w:rsidRDefault="000F59C4" w:rsidP="000F59C4">
      <w:r>
        <w:t>Rakkestad, 13.03.2014</w:t>
      </w:r>
    </w:p>
    <w:p w:rsidR="000F59C4" w:rsidRDefault="000F59C4" w:rsidP="000F59C4"/>
    <w:p w:rsidR="000F59C4" w:rsidRDefault="000F59C4" w:rsidP="000F59C4"/>
    <w:p w:rsidR="000F59C4" w:rsidRDefault="000F59C4" w:rsidP="000F59C4">
      <w:r>
        <w:t xml:space="preserve">Anita </w:t>
      </w:r>
      <w:proofErr w:type="spellStart"/>
      <w:r>
        <w:t>Rovedal</w:t>
      </w:r>
      <w:proofErr w:type="spellEnd"/>
    </w:p>
    <w:p w:rsidR="000F59C4" w:rsidRDefault="000F59C4" w:rsidP="000F59C4">
      <w:r>
        <w:t>daglig leder</w:t>
      </w:r>
    </w:p>
    <w:p w:rsidR="000F59C4" w:rsidRDefault="000F59C4" w:rsidP="000F59C4">
      <w:pPr>
        <w:rPr>
          <w:vanish/>
          <w:color w:val="808080"/>
        </w:rPr>
      </w:pPr>
      <w:r>
        <w:rPr>
          <w:vanish/>
          <w:color w:val="808080"/>
        </w:rPr>
        <w:t>-----------------------------------------------------</w:t>
      </w:r>
    </w:p>
    <w:p w:rsidR="000F59C4" w:rsidRDefault="000F59C4" w:rsidP="000F59C4"/>
    <w:p w:rsidR="000F59C4" w:rsidRDefault="000F59C4" w:rsidP="000F59C4"/>
    <w:p w:rsidR="000F59C4" w:rsidRDefault="000F59C4" w:rsidP="000F59C4"/>
    <w:p w:rsidR="000F59C4" w:rsidRDefault="000F59C4" w:rsidP="000F59C4"/>
    <w:p w:rsidR="000F59C4" w:rsidRDefault="000F59C4" w:rsidP="000F59C4"/>
    <w:p w:rsidR="000B59FD" w:rsidRPr="000F59C4" w:rsidRDefault="000B59FD" w:rsidP="000F59C4">
      <w:pPr>
        <w:rPr>
          <w:rStyle w:val="Hyperkobling"/>
          <w:color w:val="auto"/>
          <w:u w:val="none"/>
        </w:rPr>
      </w:pPr>
    </w:p>
    <w:sectPr w:rsidR="000B59FD" w:rsidRPr="000F59C4">
      <w:headerReference w:type="default" r:id="rId9"/>
      <w:footerReference w:type="even" r:id="rId10"/>
      <w:type w:val="continuous"/>
      <w:pgSz w:w="11907" w:h="16840" w:code="9"/>
      <w:pgMar w:top="1315" w:right="1134" w:bottom="1418" w:left="1559" w:header="284" w:footer="1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F2" w:rsidRDefault="000D49F2">
      <w:r>
        <w:separator/>
      </w:r>
    </w:p>
  </w:endnote>
  <w:endnote w:type="continuationSeparator" w:id="0">
    <w:p w:rsidR="000D49F2" w:rsidRDefault="000D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FD" w:rsidRDefault="000B59F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0B59FD" w:rsidRDefault="000B59F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F2" w:rsidRDefault="000D49F2">
      <w:r>
        <w:separator/>
      </w:r>
    </w:p>
  </w:footnote>
  <w:footnote w:type="continuationSeparator" w:id="0">
    <w:p w:rsidR="000D49F2" w:rsidRDefault="000D4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FD" w:rsidRDefault="000B59FD">
    <w:pPr>
      <w:pStyle w:val="Topptekst"/>
    </w:pPr>
  </w:p>
  <w:p w:rsidR="000B59FD" w:rsidRDefault="000B59FD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E05"/>
    <w:multiLevelType w:val="hybridMultilevel"/>
    <w:tmpl w:val="C518BD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D8A"/>
    <w:multiLevelType w:val="hybridMultilevel"/>
    <w:tmpl w:val="2BEAFF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0E0E"/>
    <w:multiLevelType w:val="hybridMultilevel"/>
    <w:tmpl w:val="9FAE87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D265C"/>
    <w:multiLevelType w:val="hybridMultilevel"/>
    <w:tmpl w:val="3C145C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938C5"/>
    <w:multiLevelType w:val="hybridMultilevel"/>
    <w:tmpl w:val="14A2CB10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>
      <w:start w:val="1"/>
      <w:numFmt w:val="lowerLetter"/>
      <w:lvlText w:val="%2."/>
      <w:lvlJc w:val="left"/>
      <w:pPr>
        <w:ind w:left="1364" w:hanging="360"/>
      </w:pPr>
    </w:lvl>
    <w:lvl w:ilvl="2" w:tplc="0414001B">
      <w:start w:val="1"/>
      <w:numFmt w:val="lowerRoman"/>
      <w:lvlText w:val="%3."/>
      <w:lvlJc w:val="right"/>
      <w:pPr>
        <w:ind w:left="2084" w:hanging="180"/>
      </w:pPr>
    </w:lvl>
    <w:lvl w:ilvl="3" w:tplc="0414000F">
      <w:start w:val="1"/>
      <w:numFmt w:val="decimal"/>
      <w:lvlText w:val="%4."/>
      <w:lvlJc w:val="left"/>
      <w:pPr>
        <w:ind w:left="2804" w:hanging="360"/>
      </w:pPr>
    </w:lvl>
    <w:lvl w:ilvl="4" w:tplc="04140019">
      <w:start w:val="1"/>
      <w:numFmt w:val="lowerLetter"/>
      <w:lvlText w:val="%5."/>
      <w:lvlJc w:val="left"/>
      <w:pPr>
        <w:ind w:left="3524" w:hanging="360"/>
      </w:pPr>
    </w:lvl>
    <w:lvl w:ilvl="5" w:tplc="0414001B">
      <w:start w:val="1"/>
      <w:numFmt w:val="lowerRoman"/>
      <w:lvlText w:val="%6."/>
      <w:lvlJc w:val="right"/>
      <w:pPr>
        <w:ind w:left="4244" w:hanging="180"/>
      </w:pPr>
    </w:lvl>
    <w:lvl w:ilvl="6" w:tplc="0414000F">
      <w:start w:val="1"/>
      <w:numFmt w:val="decimal"/>
      <w:lvlText w:val="%7."/>
      <w:lvlJc w:val="left"/>
      <w:pPr>
        <w:ind w:left="4964" w:hanging="360"/>
      </w:pPr>
    </w:lvl>
    <w:lvl w:ilvl="7" w:tplc="04140019">
      <w:start w:val="1"/>
      <w:numFmt w:val="lowerLetter"/>
      <w:lvlText w:val="%8."/>
      <w:lvlJc w:val="left"/>
      <w:pPr>
        <w:ind w:left="5684" w:hanging="360"/>
      </w:pPr>
    </w:lvl>
    <w:lvl w:ilvl="8" w:tplc="0414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0020C7"/>
    <w:multiLevelType w:val="hybridMultilevel"/>
    <w:tmpl w:val="62B633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53EF4"/>
    <w:multiLevelType w:val="hybridMultilevel"/>
    <w:tmpl w:val="A5DA38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F2"/>
    <w:rsid w:val="0002193E"/>
    <w:rsid w:val="000B59FD"/>
    <w:rsid w:val="000D49F2"/>
    <w:rsid w:val="000F59C4"/>
    <w:rsid w:val="00100EB1"/>
    <w:rsid w:val="001735A5"/>
    <w:rsid w:val="00310521"/>
    <w:rsid w:val="00416109"/>
    <w:rsid w:val="00534C61"/>
    <w:rsid w:val="005E33A0"/>
    <w:rsid w:val="0066646A"/>
    <w:rsid w:val="00687409"/>
    <w:rsid w:val="006945AD"/>
    <w:rsid w:val="006B5219"/>
    <w:rsid w:val="00727328"/>
    <w:rsid w:val="00776665"/>
    <w:rsid w:val="00784F04"/>
    <w:rsid w:val="0078674F"/>
    <w:rsid w:val="007B225B"/>
    <w:rsid w:val="009B1FCB"/>
    <w:rsid w:val="00A603F1"/>
    <w:rsid w:val="00AF59ED"/>
    <w:rsid w:val="00B4626F"/>
    <w:rsid w:val="00BB5AF1"/>
    <w:rsid w:val="00C80238"/>
    <w:rsid w:val="00EC5098"/>
    <w:rsid w:val="00F115D4"/>
    <w:rsid w:val="00F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72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E33A0"/>
    <w:pPr>
      <w:keepNext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link w:val="Overskrift2Tegn"/>
    <w:qFormat/>
    <w:rsid w:val="005E33A0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1735A5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character" w:styleId="Sidetall">
    <w:name w:val="page number"/>
    <w:basedOn w:val="Standardskriftforavsnitt"/>
  </w:style>
  <w:style w:type="character" w:styleId="Hyperkobling">
    <w:name w:val="Hyperlink"/>
    <w:basedOn w:val="Standardskriftforavsnitt"/>
    <w:rsid w:val="00B4626F"/>
    <w:rPr>
      <w:rFonts w:ascii="Arial" w:hAnsi="Arial"/>
      <w:color w:val="0000FF"/>
      <w:sz w:val="22"/>
      <w:u w:val="single"/>
    </w:rPr>
  </w:style>
  <w:style w:type="paragraph" w:customStyle="1" w:styleId="Sakstittel1">
    <w:name w:val="Sakstittel1"/>
    <w:basedOn w:val="Overskrift1"/>
  </w:style>
  <w:style w:type="paragraph" w:customStyle="1" w:styleId="Sakstittel2">
    <w:name w:val="Sakstittel2"/>
    <w:basedOn w:val="Bunntekst"/>
    <w:pPr>
      <w:tabs>
        <w:tab w:val="clear" w:pos="4536"/>
        <w:tab w:val="clear" w:pos="9072"/>
      </w:tabs>
    </w:pPr>
    <w:rPr>
      <w:szCs w:val="24"/>
    </w:rPr>
  </w:style>
  <w:style w:type="paragraph" w:customStyle="1" w:styleId="Stil1">
    <w:name w:val="Stil1"/>
    <w:basedOn w:val="Normal"/>
    <w:rsid w:val="0002193E"/>
    <w:rPr>
      <w:szCs w:val="22"/>
    </w:rPr>
  </w:style>
  <w:style w:type="character" w:customStyle="1" w:styleId="Overskrift1Tegn">
    <w:name w:val="Overskrift 1 Tegn"/>
    <w:basedOn w:val="Standardskriftforavsnitt"/>
    <w:link w:val="Overskrift1"/>
    <w:rsid w:val="00727328"/>
    <w:rPr>
      <w:rFonts w:ascii="Arial" w:hAnsi="Arial"/>
      <w:b/>
      <w:bCs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rsid w:val="00727328"/>
    <w:rPr>
      <w:rFonts w:ascii="Arial" w:hAnsi="Arial" w:cs="Arial"/>
      <w:b/>
      <w:bCs/>
      <w:iCs/>
      <w:sz w:val="24"/>
      <w:szCs w:val="28"/>
    </w:rPr>
  </w:style>
  <w:style w:type="paragraph" w:styleId="Listeavsnitt">
    <w:name w:val="List Paragraph"/>
    <w:basedOn w:val="Normal"/>
    <w:uiPriority w:val="34"/>
    <w:qFormat/>
    <w:rsid w:val="00727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72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E33A0"/>
    <w:pPr>
      <w:keepNext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link w:val="Overskrift2Tegn"/>
    <w:qFormat/>
    <w:rsid w:val="005E33A0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1735A5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character" w:styleId="Sidetall">
    <w:name w:val="page number"/>
    <w:basedOn w:val="Standardskriftforavsnitt"/>
  </w:style>
  <w:style w:type="character" w:styleId="Hyperkobling">
    <w:name w:val="Hyperlink"/>
    <w:basedOn w:val="Standardskriftforavsnitt"/>
    <w:rsid w:val="00B4626F"/>
    <w:rPr>
      <w:rFonts w:ascii="Arial" w:hAnsi="Arial"/>
      <w:color w:val="0000FF"/>
      <w:sz w:val="22"/>
      <w:u w:val="single"/>
    </w:rPr>
  </w:style>
  <w:style w:type="paragraph" w:customStyle="1" w:styleId="Sakstittel1">
    <w:name w:val="Sakstittel1"/>
    <w:basedOn w:val="Overskrift1"/>
  </w:style>
  <w:style w:type="paragraph" w:customStyle="1" w:styleId="Sakstittel2">
    <w:name w:val="Sakstittel2"/>
    <w:basedOn w:val="Bunntekst"/>
    <w:pPr>
      <w:tabs>
        <w:tab w:val="clear" w:pos="4536"/>
        <w:tab w:val="clear" w:pos="9072"/>
      </w:tabs>
    </w:pPr>
    <w:rPr>
      <w:szCs w:val="24"/>
    </w:rPr>
  </w:style>
  <w:style w:type="paragraph" w:customStyle="1" w:styleId="Stil1">
    <w:name w:val="Stil1"/>
    <w:basedOn w:val="Normal"/>
    <w:rsid w:val="0002193E"/>
    <w:rPr>
      <w:szCs w:val="22"/>
    </w:rPr>
  </w:style>
  <w:style w:type="character" w:customStyle="1" w:styleId="Overskrift1Tegn">
    <w:name w:val="Overskrift 1 Tegn"/>
    <w:basedOn w:val="Standardskriftforavsnitt"/>
    <w:link w:val="Overskrift1"/>
    <w:rsid w:val="00727328"/>
    <w:rPr>
      <w:rFonts w:ascii="Arial" w:hAnsi="Arial"/>
      <w:b/>
      <w:bCs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rsid w:val="00727328"/>
    <w:rPr>
      <w:rFonts w:ascii="Arial" w:hAnsi="Arial" w:cs="Arial"/>
      <w:b/>
      <w:bCs/>
      <w:iCs/>
      <w:sz w:val="24"/>
      <w:szCs w:val="28"/>
    </w:rPr>
  </w:style>
  <w:style w:type="paragraph" w:styleId="Listeavsnitt">
    <w:name w:val="List Paragraph"/>
    <w:basedOn w:val="Normal"/>
    <w:uiPriority w:val="34"/>
    <w:qFormat/>
    <w:rsid w:val="0072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kus@fredrikstad.kommune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970008B3</Template>
  <TotalTime>0</TotalTime>
  <Pages>10</Pages>
  <Words>1178</Words>
  <Characters>8938</Characters>
  <Application>Microsoft Office Word</Application>
  <DocSecurity>4</DocSecurity>
  <Lines>74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Gecko Informasjonssystemer AS</Company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anirov</dc:creator>
  <cp:lastModifiedBy>anirov</cp:lastModifiedBy>
  <cp:revision>2</cp:revision>
  <cp:lastPrinted>1900-12-31T22:00:00Z</cp:lastPrinted>
  <dcterms:created xsi:type="dcterms:W3CDTF">2014-05-15T10:15:00Z</dcterms:created>
  <dcterms:modified xsi:type="dcterms:W3CDTF">2014-05-15T10:15:00Z</dcterms:modified>
</cp:coreProperties>
</file>